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DD278B" w:rsidRDefault="00474DA5" w:rsidP="00474DA5">
            <w:r w:rsidRPr="00DD278B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DD278B" w:rsidRDefault="00B52809" w:rsidP="00474DA5">
            <w:r w:rsidRPr="00DD278B">
              <w:t>83195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DD278B" w:rsidRDefault="00474DA5" w:rsidP="00474DA5">
            <w:r w:rsidRPr="00DD278B">
              <w:t>Constituents</w:t>
            </w:r>
          </w:p>
        </w:tc>
        <w:tc>
          <w:tcPr>
            <w:tcW w:w="4529" w:type="dxa"/>
            <w:vAlign w:val="top"/>
          </w:tcPr>
          <w:p w:rsidR="00474DA5" w:rsidRPr="00DD278B" w:rsidRDefault="00C87CD0" w:rsidP="003D7F3D">
            <w:proofErr w:type="spellStart"/>
            <w:r>
              <w:t>Fludioxonil</w:t>
            </w:r>
            <w:proofErr w:type="spellEnd"/>
            <w:r>
              <w:t xml:space="preserve"> </w:t>
            </w:r>
            <w:r w:rsidR="00B52809" w:rsidRPr="00DD278B">
              <w:t xml:space="preserve">and </w:t>
            </w:r>
            <w:proofErr w:type="spellStart"/>
            <w:r w:rsidR="00B52809" w:rsidRPr="00DD278B">
              <w:t>Azox</w:t>
            </w:r>
            <w:r w:rsidR="003D7F3D">
              <w:t>y</w:t>
            </w:r>
            <w:r w:rsidR="00B52809" w:rsidRPr="00DD278B">
              <w:t>strobin</w:t>
            </w:r>
            <w:bookmarkStart w:id="0" w:name="_GoBack"/>
            <w:bookmarkEnd w:id="0"/>
            <w:proofErr w:type="spellEnd"/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DD278B" w:rsidRDefault="00474DA5" w:rsidP="00474DA5">
            <w:r w:rsidRPr="00DD278B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DD278B" w:rsidRDefault="00474DA5" w:rsidP="00217949">
            <w:r w:rsidRPr="00DD278B">
              <w:t>N/A</w:t>
            </w:r>
          </w:p>
        </w:tc>
      </w:tr>
    </w:tbl>
    <w:p w:rsid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217949" w:rsidRPr="00474DA5" w:rsidTr="001E7D90">
        <w:trPr>
          <w:cantSplit/>
        </w:trPr>
        <w:tc>
          <w:tcPr>
            <w:tcW w:w="3256" w:type="dxa"/>
            <w:vAlign w:val="top"/>
          </w:tcPr>
          <w:p w:rsidR="00217949" w:rsidRPr="00DD278B" w:rsidRDefault="00217949" w:rsidP="001E7D90">
            <w:r w:rsidRPr="00DD278B">
              <w:t xml:space="preserve">Product number </w:t>
            </w:r>
          </w:p>
        </w:tc>
        <w:tc>
          <w:tcPr>
            <w:tcW w:w="4529" w:type="dxa"/>
            <w:vAlign w:val="top"/>
          </w:tcPr>
          <w:p w:rsidR="00217949" w:rsidRPr="00DD278B" w:rsidRDefault="00DD278B" w:rsidP="00DD278B">
            <w:pPr>
              <w:tabs>
                <w:tab w:val="left" w:pos="612"/>
              </w:tabs>
            </w:pPr>
            <w:r w:rsidRPr="00DD278B">
              <w:t>83241</w:t>
            </w:r>
          </w:p>
        </w:tc>
      </w:tr>
      <w:tr w:rsidR="00217949" w:rsidRPr="00474DA5" w:rsidTr="001E7D90">
        <w:trPr>
          <w:cantSplit/>
        </w:trPr>
        <w:tc>
          <w:tcPr>
            <w:tcW w:w="3256" w:type="dxa"/>
            <w:vAlign w:val="top"/>
          </w:tcPr>
          <w:p w:rsidR="00217949" w:rsidRPr="00DD278B" w:rsidRDefault="00217949" w:rsidP="001E7D90">
            <w:r w:rsidRPr="00DD278B">
              <w:t>Constituents</w:t>
            </w:r>
          </w:p>
        </w:tc>
        <w:tc>
          <w:tcPr>
            <w:tcW w:w="4529" w:type="dxa"/>
            <w:vAlign w:val="top"/>
          </w:tcPr>
          <w:p w:rsidR="00217949" w:rsidRPr="00DD278B" w:rsidRDefault="00DD278B" w:rsidP="001E7D90">
            <w:proofErr w:type="spellStart"/>
            <w:r w:rsidRPr="00DD278B">
              <w:t>Moxidectin</w:t>
            </w:r>
            <w:proofErr w:type="spellEnd"/>
            <w:r w:rsidRPr="00DD278B">
              <w:t xml:space="preserve">, Levamisole and </w:t>
            </w:r>
            <w:proofErr w:type="spellStart"/>
            <w:r w:rsidRPr="00DD278B">
              <w:t>Albendazole</w:t>
            </w:r>
            <w:proofErr w:type="spellEnd"/>
          </w:p>
        </w:tc>
      </w:tr>
      <w:tr w:rsidR="00217949" w:rsidRPr="00474DA5" w:rsidTr="001E7D90">
        <w:trPr>
          <w:cantSplit/>
          <w:trHeight w:val="252"/>
        </w:trPr>
        <w:tc>
          <w:tcPr>
            <w:tcW w:w="3256" w:type="dxa"/>
            <w:vAlign w:val="top"/>
          </w:tcPr>
          <w:p w:rsidR="00217949" w:rsidRPr="00DD278B" w:rsidRDefault="00217949" w:rsidP="001E7D90">
            <w:r w:rsidRPr="00DD278B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217949" w:rsidRPr="00DD278B" w:rsidRDefault="00217949" w:rsidP="001E7D90">
            <w:r w:rsidRPr="00DD278B">
              <w:t>N/A</w:t>
            </w:r>
          </w:p>
        </w:tc>
      </w:tr>
    </w:tbl>
    <w:p w:rsidR="00CF65D4" w:rsidRDefault="00CF65D4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925C79" w:rsidRDefault="004F77E6" w:rsidP="00272B8F"/>
    <w:p w:rsidR="00474DA5" w:rsidRPr="00925C79" w:rsidRDefault="00474DA5" w:rsidP="00474DA5">
      <w:pPr>
        <w:pStyle w:val="ListParagraph"/>
      </w:pPr>
      <w:r w:rsidRPr="00925C79">
        <w:t>A</w:t>
      </w:r>
      <w:r w:rsidRPr="00925C79">
        <w:tab/>
        <w:t>P</w:t>
      </w:r>
      <w:r w:rsidR="002B357C" w:rsidRPr="00925C79">
        <w:t>articulars of chemical product,</w:t>
      </w:r>
      <w:r w:rsidR="005B18BC" w:rsidRPr="00925C79">
        <w:t xml:space="preserve"> </w:t>
      </w:r>
      <w:r w:rsidR="00CF65D4" w:rsidRPr="00925C79">
        <w:t>NUFARM DIGGER FUNGICIDE</w:t>
      </w:r>
    </w:p>
    <w:p w:rsidR="004F2ED0" w:rsidRPr="00365DD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925C79" w:rsidRPr="00365DDE" w:rsidTr="00C63F9A">
        <w:trPr>
          <w:cantSplit/>
        </w:trPr>
        <w:tc>
          <w:tcPr>
            <w:tcW w:w="3256" w:type="dxa"/>
            <w:vAlign w:val="top"/>
          </w:tcPr>
          <w:p w:rsidR="00CF65D4" w:rsidRPr="00365DDE" w:rsidRDefault="00CF65D4" w:rsidP="00C63F9A">
            <w:r w:rsidRPr="00365DD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CF65D4" w:rsidRPr="00365DDE" w:rsidRDefault="00CF65D4" w:rsidP="00C63F9A">
            <w:r w:rsidRPr="00365DDE">
              <w:t>65130</w:t>
            </w:r>
          </w:p>
        </w:tc>
      </w:tr>
      <w:tr w:rsidR="00925C79" w:rsidRPr="00365DDE" w:rsidTr="00C63F9A">
        <w:trPr>
          <w:cantSplit/>
        </w:trPr>
        <w:tc>
          <w:tcPr>
            <w:tcW w:w="3256" w:type="dxa"/>
            <w:vAlign w:val="top"/>
          </w:tcPr>
          <w:p w:rsidR="00CF65D4" w:rsidRPr="00365DDE" w:rsidRDefault="00CF65D4" w:rsidP="00C63F9A">
            <w:r w:rsidRPr="00365DDE">
              <w:t>Constituents</w:t>
            </w:r>
          </w:p>
        </w:tc>
        <w:tc>
          <w:tcPr>
            <w:tcW w:w="4529" w:type="dxa"/>
            <w:vAlign w:val="top"/>
          </w:tcPr>
          <w:p w:rsidR="00CF65D4" w:rsidRPr="00365DDE" w:rsidRDefault="00CF65D4" w:rsidP="00CF65D4">
            <w:r w:rsidRPr="00365DDE">
              <w:t>Difenoconazole</w:t>
            </w:r>
          </w:p>
        </w:tc>
      </w:tr>
      <w:tr w:rsidR="00925C79" w:rsidRPr="00365DDE" w:rsidTr="00C63F9A">
        <w:trPr>
          <w:cantSplit/>
        </w:trPr>
        <w:tc>
          <w:tcPr>
            <w:tcW w:w="3256" w:type="dxa"/>
            <w:vAlign w:val="top"/>
          </w:tcPr>
          <w:p w:rsidR="00CF65D4" w:rsidRPr="00365DDE" w:rsidRDefault="00CF65D4" w:rsidP="00C63F9A">
            <w:r w:rsidRPr="00365DDE">
              <w:t>Concentration of each constituent</w:t>
            </w:r>
          </w:p>
        </w:tc>
        <w:tc>
          <w:tcPr>
            <w:tcW w:w="4529" w:type="dxa"/>
            <w:vAlign w:val="top"/>
          </w:tcPr>
          <w:p w:rsidR="00CF65D4" w:rsidRPr="00365DDE" w:rsidRDefault="00CF65D4" w:rsidP="00C63F9A">
            <w:r w:rsidRPr="00365DDE">
              <w:t>250g/L</w:t>
            </w:r>
          </w:p>
        </w:tc>
      </w:tr>
      <w:tr w:rsidR="00925C79" w:rsidRPr="00365DDE" w:rsidTr="00C63F9A">
        <w:trPr>
          <w:cantSplit/>
        </w:trPr>
        <w:tc>
          <w:tcPr>
            <w:tcW w:w="3256" w:type="dxa"/>
            <w:vAlign w:val="top"/>
          </w:tcPr>
          <w:p w:rsidR="00CF65D4" w:rsidRPr="00365DDE" w:rsidRDefault="00CF65D4" w:rsidP="00C63F9A">
            <w:r w:rsidRPr="00365DD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CF65D4" w:rsidRPr="00365DDE" w:rsidRDefault="00CF65D4" w:rsidP="00C63F9A">
            <w:r w:rsidRPr="00365DDE">
              <w:t>EMULSIFIABLE CONCENTRATE</w:t>
            </w:r>
          </w:p>
        </w:tc>
      </w:tr>
      <w:tr w:rsidR="00925C79" w:rsidRPr="00365DDE" w:rsidTr="00C63F9A">
        <w:trPr>
          <w:cantSplit/>
        </w:trPr>
        <w:tc>
          <w:tcPr>
            <w:tcW w:w="3256" w:type="dxa"/>
            <w:vAlign w:val="top"/>
          </w:tcPr>
          <w:p w:rsidR="00CF65D4" w:rsidRPr="00365DDE" w:rsidRDefault="00CF65D4" w:rsidP="00C63F9A">
            <w:r w:rsidRPr="00365DDE">
              <w:t>Net contents</w:t>
            </w:r>
          </w:p>
        </w:tc>
        <w:tc>
          <w:tcPr>
            <w:tcW w:w="4529" w:type="dxa"/>
            <w:vAlign w:val="top"/>
          </w:tcPr>
          <w:p w:rsidR="00CF65D4" w:rsidRPr="00365DDE" w:rsidRDefault="00CF65D4" w:rsidP="00C63F9A">
            <w:r w:rsidRPr="00365DDE">
              <w:t>5L</w:t>
            </w:r>
          </w:p>
        </w:tc>
      </w:tr>
      <w:tr w:rsidR="00925C79" w:rsidRPr="00365DDE" w:rsidTr="00C63F9A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CF65D4" w:rsidRPr="00365DDE" w:rsidRDefault="00CF65D4" w:rsidP="00C63F9A">
            <w:r w:rsidRPr="00365DD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CF65D4" w:rsidRPr="00365DDE" w:rsidRDefault="00CF65D4" w:rsidP="00C63F9A">
            <w:r w:rsidRPr="00365DDE">
              <w:t xml:space="preserve">Name: </w:t>
            </w:r>
            <w:r w:rsidR="00925C79" w:rsidRPr="00365DDE">
              <w:t>NUFARM AUSTRALIA LIMITED</w:t>
            </w:r>
          </w:p>
        </w:tc>
      </w:tr>
      <w:tr w:rsidR="00925C79" w:rsidRPr="00365DDE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CF65D4" w:rsidRPr="00365DDE" w:rsidRDefault="00CF65D4" w:rsidP="00C63F9A"/>
        </w:tc>
        <w:tc>
          <w:tcPr>
            <w:tcW w:w="4529" w:type="dxa"/>
            <w:vAlign w:val="top"/>
          </w:tcPr>
          <w:p w:rsidR="00CF65D4" w:rsidRPr="00365DDE" w:rsidRDefault="00CF65D4" w:rsidP="00C63F9A">
            <w:r w:rsidRPr="00365DDE">
              <w:t>ABN/ACN: 004 377 780</w:t>
            </w:r>
          </w:p>
        </w:tc>
      </w:tr>
      <w:tr w:rsidR="00925C79" w:rsidRPr="00365DDE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CF65D4" w:rsidRPr="00365DDE" w:rsidRDefault="00CF65D4" w:rsidP="00C63F9A"/>
        </w:tc>
        <w:tc>
          <w:tcPr>
            <w:tcW w:w="4529" w:type="dxa"/>
            <w:vAlign w:val="top"/>
          </w:tcPr>
          <w:p w:rsidR="00CF65D4" w:rsidRPr="00365DDE" w:rsidRDefault="00CF65D4" w:rsidP="00C63F9A">
            <w:r w:rsidRPr="00365DDE">
              <w:t>Trading name:</w:t>
            </w:r>
            <w:r w:rsidR="00040D9D">
              <w:t xml:space="preserve"> </w:t>
            </w:r>
            <w:r w:rsidR="00040D9D" w:rsidRPr="00040D9D">
              <w:t>NUFARM AUSTRALIA LIMITED</w:t>
            </w:r>
          </w:p>
        </w:tc>
      </w:tr>
      <w:tr w:rsidR="00925C79" w:rsidRPr="00365DDE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CF65D4" w:rsidRPr="00365DDE" w:rsidRDefault="00CF65D4" w:rsidP="00C63F9A"/>
        </w:tc>
        <w:tc>
          <w:tcPr>
            <w:tcW w:w="4529" w:type="dxa"/>
            <w:vAlign w:val="top"/>
          </w:tcPr>
          <w:p w:rsidR="00CF65D4" w:rsidRPr="00365DDE" w:rsidRDefault="00CF65D4" w:rsidP="00C63F9A">
            <w:r w:rsidRPr="00365DDE">
              <w:t>Street address:</w:t>
            </w:r>
            <w:r w:rsidR="00925C79" w:rsidRPr="00365DDE">
              <w:t xml:space="preserve"> 103-105 PIPE RD LAVERTON NORTH VIC 3026</w:t>
            </w:r>
          </w:p>
        </w:tc>
      </w:tr>
      <w:tr w:rsidR="00925C79" w:rsidRPr="00365DDE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CF65D4" w:rsidRPr="00365DDE" w:rsidRDefault="00CF65D4" w:rsidP="00C63F9A"/>
        </w:tc>
        <w:tc>
          <w:tcPr>
            <w:tcW w:w="4529" w:type="dxa"/>
            <w:vAlign w:val="top"/>
          </w:tcPr>
          <w:p w:rsidR="00CF65D4" w:rsidRPr="00365DDE" w:rsidRDefault="00CF65D4" w:rsidP="00C63F9A">
            <w:r w:rsidRPr="00365DDE">
              <w:t>Postal address:</w:t>
            </w:r>
            <w:r w:rsidR="00925C79" w:rsidRPr="00365DDE">
              <w:t xml:space="preserve"> PO BOX 103 LAVERTON VIC 3028</w:t>
            </w:r>
          </w:p>
        </w:tc>
      </w:tr>
      <w:tr w:rsidR="00925C79" w:rsidRPr="00365DDE" w:rsidTr="00C63F9A">
        <w:trPr>
          <w:cantSplit/>
        </w:trPr>
        <w:tc>
          <w:tcPr>
            <w:tcW w:w="3256" w:type="dxa"/>
            <w:vAlign w:val="top"/>
          </w:tcPr>
          <w:p w:rsidR="00CF65D4" w:rsidRPr="00365DDE" w:rsidRDefault="00CF65D4" w:rsidP="00C63F9A">
            <w:r w:rsidRPr="00365DD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CF65D4" w:rsidRPr="00365DDE" w:rsidRDefault="00040D9D" w:rsidP="00C63F9A">
            <w:r w:rsidRPr="00040D9D">
              <w:t>All States and Territories</w:t>
            </w:r>
          </w:p>
        </w:tc>
      </w:tr>
      <w:tr w:rsidR="00925C79" w:rsidRPr="00365DDE" w:rsidTr="00C63F9A">
        <w:trPr>
          <w:cantSplit/>
          <w:trHeight w:val="252"/>
        </w:trPr>
        <w:tc>
          <w:tcPr>
            <w:tcW w:w="3256" w:type="dxa"/>
            <w:vAlign w:val="top"/>
          </w:tcPr>
          <w:p w:rsidR="00CF65D4" w:rsidRPr="00365DDE" w:rsidRDefault="00CF65D4" w:rsidP="00C63F9A">
            <w:r w:rsidRPr="00365DD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CF65D4" w:rsidRPr="00365DDE" w:rsidRDefault="00CF65D4" w:rsidP="00C63F9A">
            <w:r w:rsidRPr="00365DDE">
              <w:t>N/A</w:t>
            </w:r>
          </w:p>
        </w:tc>
      </w:tr>
    </w:tbl>
    <w:p w:rsidR="00CF65D4" w:rsidRDefault="00CF65D4" w:rsidP="00474DA5">
      <w:pPr>
        <w:pStyle w:val="ListParagraph"/>
      </w:pPr>
    </w:p>
    <w:p w:rsidR="00040D9D" w:rsidRDefault="00040D9D" w:rsidP="00474DA5">
      <w:pPr>
        <w:pStyle w:val="ListParagraph"/>
      </w:pPr>
    </w:p>
    <w:p w:rsidR="00040D9D" w:rsidRDefault="00040D9D" w:rsidP="00474DA5">
      <w:pPr>
        <w:pStyle w:val="ListParagraph"/>
      </w:pPr>
    </w:p>
    <w:p w:rsidR="00040D9D" w:rsidRDefault="00040D9D" w:rsidP="00474DA5">
      <w:pPr>
        <w:pStyle w:val="ListParagraph"/>
      </w:pPr>
    </w:p>
    <w:p w:rsidR="00040D9D" w:rsidRDefault="00040D9D" w:rsidP="00474DA5">
      <w:pPr>
        <w:pStyle w:val="ListParagraph"/>
      </w:pPr>
    </w:p>
    <w:p w:rsidR="00CF65D4" w:rsidRPr="00365DDE" w:rsidRDefault="00CF65D4" w:rsidP="000D562A">
      <w:pPr>
        <w:ind w:left="850"/>
      </w:pPr>
      <w:r>
        <w:lastRenderedPageBreak/>
        <w:t>B</w:t>
      </w:r>
      <w:r>
        <w:tab/>
      </w:r>
      <w:r w:rsidRPr="00365DDE">
        <w:t xml:space="preserve">Particulars of chemical product, </w:t>
      </w:r>
      <w:r w:rsidR="00365DDE" w:rsidRPr="00365DDE">
        <w:t>TITAN PROPYZAMIDE 500 WG HERBICIDE</w:t>
      </w:r>
    </w:p>
    <w:p w:rsidR="00CF65D4" w:rsidRDefault="00CF65D4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CF65D4" w:rsidRPr="00356C2E" w:rsidTr="00C63F9A">
        <w:trPr>
          <w:cantSplit/>
        </w:trPr>
        <w:tc>
          <w:tcPr>
            <w:tcW w:w="3256" w:type="dxa"/>
            <w:vAlign w:val="top"/>
          </w:tcPr>
          <w:p w:rsidR="00CF65D4" w:rsidRPr="00365DDE" w:rsidRDefault="00CF65D4" w:rsidP="00C63F9A">
            <w:r w:rsidRPr="00365DD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CF65D4" w:rsidRPr="00365DDE" w:rsidRDefault="00925C79" w:rsidP="00C63F9A">
            <w:r w:rsidRPr="00365DDE">
              <w:t>64972</w:t>
            </w:r>
          </w:p>
        </w:tc>
      </w:tr>
      <w:tr w:rsidR="00CF65D4" w:rsidRPr="00356C2E" w:rsidTr="00C63F9A">
        <w:trPr>
          <w:cantSplit/>
        </w:trPr>
        <w:tc>
          <w:tcPr>
            <w:tcW w:w="3256" w:type="dxa"/>
            <w:vAlign w:val="top"/>
          </w:tcPr>
          <w:p w:rsidR="00CF65D4" w:rsidRPr="00365DDE" w:rsidRDefault="00CF65D4" w:rsidP="00C63F9A">
            <w:r w:rsidRPr="00365DDE">
              <w:t>Constituents</w:t>
            </w:r>
          </w:p>
        </w:tc>
        <w:tc>
          <w:tcPr>
            <w:tcW w:w="4529" w:type="dxa"/>
            <w:vAlign w:val="top"/>
          </w:tcPr>
          <w:p w:rsidR="00CF65D4" w:rsidRPr="00365DDE" w:rsidRDefault="00925C79" w:rsidP="00C63F9A">
            <w:r w:rsidRPr="00365DDE">
              <w:t>Propyzamide</w:t>
            </w:r>
          </w:p>
        </w:tc>
      </w:tr>
      <w:tr w:rsidR="00CF65D4" w:rsidRPr="00356C2E" w:rsidTr="00C63F9A">
        <w:trPr>
          <w:cantSplit/>
        </w:trPr>
        <w:tc>
          <w:tcPr>
            <w:tcW w:w="3256" w:type="dxa"/>
            <w:vAlign w:val="top"/>
          </w:tcPr>
          <w:p w:rsidR="00CF65D4" w:rsidRPr="00365DDE" w:rsidRDefault="00CF65D4" w:rsidP="00C63F9A">
            <w:r w:rsidRPr="00365DDE">
              <w:t>Concentration of each constituent</w:t>
            </w:r>
          </w:p>
        </w:tc>
        <w:tc>
          <w:tcPr>
            <w:tcW w:w="4529" w:type="dxa"/>
            <w:vAlign w:val="top"/>
          </w:tcPr>
          <w:p w:rsidR="00CF65D4" w:rsidRPr="00365DDE" w:rsidRDefault="00925C79" w:rsidP="00925C79">
            <w:pPr>
              <w:tabs>
                <w:tab w:val="left" w:pos="684"/>
              </w:tabs>
            </w:pPr>
            <w:r w:rsidRPr="00365DDE">
              <w:t>500g/kg</w:t>
            </w:r>
          </w:p>
        </w:tc>
      </w:tr>
      <w:tr w:rsidR="00CF65D4" w:rsidRPr="00356C2E" w:rsidTr="00C63F9A">
        <w:trPr>
          <w:cantSplit/>
        </w:trPr>
        <w:tc>
          <w:tcPr>
            <w:tcW w:w="3256" w:type="dxa"/>
            <w:vAlign w:val="top"/>
          </w:tcPr>
          <w:p w:rsidR="00CF65D4" w:rsidRPr="00365DDE" w:rsidRDefault="00CF65D4" w:rsidP="00C63F9A">
            <w:r w:rsidRPr="00365DD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CF65D4" w:rsidRPr="00365DDE" w:rsidRDefault="00925C79" w:rsidP="00C63F9A">
            <w:r w:rsidRPr="00365DDE">
              <w:t>WATER DISPERSIBLE GRANULE</w:t>
            </w:r>
          </w:p>
        </w:tc>
      </w:tr>
      <w:tr w:rsidR="00CF65D4" w:rsidRPr="00356C2E" w:rsidTr="00040D9D">
        <w:trPr>
          <w:cantSplit/>
          <w:trHeight w:val="331"/>
        </w:trPr>
        <w:tc>
          <w:tcPr>
            <w:tcW w:w="3256" w:type="dxa"/>
            <w:vAlign w:val="top"/>
          </w:tcPr>
          <w:p w:rsidR="00CF65D4" w:rsidRPr="00365DDE" w:rsidRDefault="00CF65D4" w:rsidP="00C63F9A">
            <w:r w:rsidRPr="00365DDE">
              <w:t>Net contents</w:t>
            </w:r>
          </w:p>
        </w:tc>
        <w:tc>
          <w:tcPr>
            <w:tcW w:w="4529" w:type="dxa"/>
            <w:vAlign w:val="top"/>
          </w:tcPr>
          <w:p w:rsidR="00CF65D4" w:rsidRPr="00365DDE" w:rsidRDefault="00365DDE" w:rsidP="00C63F9A">
            <w:r w:rsidRPr="00365DDE">
              <w:t>1kg, 10kg, 15kg, 20kg</w:t>
            </w:r>
          </w:p>
        </w:tc>
      </w:tr>
      <w:tr w:rsidR="00CF65D4" w:rsidRPr="00356C2E" w:rsidTr="00C63F9A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CF65D4" w:rsidRPr="00365DDE" w:rsidRDefault="00CF65D4" w:rsidP="00C63F9A">
            <w:r w:rsidRPr="00365DD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CF65D4" w:rsidRPr="00365DDE" w:rsidRDefault="00CF65D4" w:rsidP="00C63F9A">
            <w:r w:rsidRPr="00365DDE">
              <w:t>Name:</w:t>
            </w:r>
            <w:r w:rsidR="00365DDE" w:rsidRPr="00365DDE">
              <w:t xml:space="preserve"> TITAN AG PTY LTD</w:t>
            </w:r>
            <w:r w:rsidRPr="00365DDE">
              <w:t xml:space="preserve"> </w:t>
            </w:r>
          </w:p>
        </w:tc>
      </w:tr>
      <w:tr w:rsidR="00CF65D4" w:rsidRPr="00356C2E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CF65D4" w:rsidRPr="00365DDE" w:rsidRDefault="00CF65D4" w:rsidP="00C63F9A"/>
        </w:tc>
        <w:tc>
          <w:tcPr>
            <w:tcW w:w="4529" w:type="dxa"/>
            <w:vAlign w:val="top"/>
          </w:tcPr>
          <w:p w:rsidR="00CF65D4" w:rsidRPr="00365DDE" w:rsidRDefault="00CF65D4" w:rsidP="00C63F9A">
            <w:r w:rsidRPr="00365DDE">
              <w:t xml:space="preserve">ABN/ACN: </w:t>
            </w:r>
            <w:r w:rsidR="00365DDE" w:rsidRPr="00365DDE">
              <w:t>122 081 574</w:t>
            </w:r>
          </w:p>
        </w:tc>
      </w:tr>
      <w:tr w:rsidR="00CF65D4" w:rsidRPr="00356C2E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CF65D4" w:rsidRPr="00365DDE" w:rsidRDefault="00CF65D4" w:rsidP="00C63F9A"/>
        </w:tc>
        <w:tc>
          <w:tcPr>
            <w:tcW w:w="4529" w:type="dxa"/>
            <w:vAlign w:val="top"/>
          </w:tcPr>
          <w:p w:rsidR="00CF65D4" w:rsidRPr="00365DDE" w:rsidRDefault="00CF65D4" w:rsidP="00C63F9A">
            <w:r w:rsidRPr="00365DDE">
              <w:t>Trading name:</w:t>
            </w:r>
            <w:r w:rsidR="00040D9D">
              <w:t xml:space="preserve"> </w:t>
            </w:r>
            <w:r w:rsidR="00040D9D" w:rsidRPr="00040D9D">
              <w:t>TITAN AG PTY LTD</w:t>
            </w:r>
          </w:p>
        </w:tc>
      </w:tr>
      <w:tr w:rsidR="00CF65D4" w:rsidRPr="00356C2E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CF65D4" w:rsidRPr="00365DDE" w:rsidRDefault="00CF65D4" w:rsidP="00C63F9A"/>
        </w:tc>
        <w:tc>
          <w:tcPr>
            <w:tcW w:w="4529" w:type="dxa"/>
            <w:vAlign w:val="top"/>
          </w:tcPr>
          <w:p w:rsidR="00CF65D4" w:rsidRPr="00365DDE" w:rsidRDefault="00CF65D4" w:rsidP="00C63F9A">
            <w:r w:rsidRPr="00365DDE">
              <w:t>Street address:</w:t>
            </w:r>
            <w:r w:rsidR="00365DDE" w:rsidRPr="00365DDE">
              <w:rPr>
                <w:rFonts w:ascii="Helvetica" w:hAnsi="Helvetica"/>
                <w:sz w:val="21"/>
                <w:szCs w:val="21"/>
              </w:rPr>
              <w:t xml:space="preserve"> </w:t>
            </w:r>
            <w:r w:rsidR="00365DDE" w:rsidRPr="00365DDE">
              <w:t>15/16 PRINCES STREET, NEWPORT, NSW, 2106</w:t>
            </w:r>
          </w:p>
        </w:tc>
      </w:tr>
      <w:tr w:rsidR="00CF65D4" w:rsidRPr="00356C2E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CF65D4" w:rsidRPr="00365DDE" w:rsidRDefault="00CF65D4" w:rsidP="00C63F9A"/>
        </w:tc>
        <w:tc>
          <w:tcPr>
            <w:tcW w:w="4529" w:type="dxa"/>
            <w:vAlign w:val="top"/>
          </w:tcPr>
          <w:p w:rsidR="00CF65D4" w:rsidRPr="00365DDE" w:rsidRDefault="00CF65D4" w:rsidP="00C63F9A">
            <w:r w:rsidRPr="00365DDE">
              <w:t>Postal address:</w:t>
            </w:r>
            <w:r w:rsidR="00365DDE" w:rsidRPr="00365DDE">
              <w:rPr>
                <w:rFonts w:ascii="Helvetica" w:hAnsi="Helvetica"/>
                <w:sz w:val="21"/>
                <w:szCs w:val="21"/>
              </w:rPr>
              <w:t xml:space="preserve"> </w:t>
            </w:r>
            <w:r w:rsidR="00365DDE" w:rsidRPr="00365DDE">
              <w:rPr>
                <w:szCs w:val="21"/>
              </w:rPr>
              <w:t>PO BOX 1640, MONA VALE, NSW, 2103</w:t>
            </w:r>
          </w:p>
        </w:tc>
      </w:tr>
      <w:tr w:rsidR="00CF65D4" w:rsidRPr="00356C2E" w:rsidTr="00C63F9A">
        <w:trPr>
          <w:cantSplit/>
        </w:trPr>
        <w:tc>
          <w:tcPr>
            <w:tcW w:w="3256" w:type="dxa"/>
            <w:vAlign w:val="top"/>
          </w:tcPr>
          <w:p w:rsidR="00CF65D4" w:rsidRPr="00365DDE" w:rsidRDefault="00CF65D4" w:rsidP="00C63F9A">
            <w:r w:rsidRPr="00365DD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CF65D4" w:rsidRPr="00365DDE" w:rsidRDefault="00365DDE" w:rsidP="0081227B">
            <w:r w:rsidRPr="00365DDE">
              <w:t>A</w:t>
            </w:r>
            <w:r w:rsidR="0081227B">
              <w:t>ll</w:t>
            </w:r>
            <w:r w:rsidRPr="00365DDE">
              <w:t xml:space="preserve"> States and Territories </w:t>
            </w:r>
          </w:p>
        </w:tc>
      </w:tr>
      <w:tr w:rsidR="00CF65D4" w:rsidRPr="00356C2E" w:rsidTr="00C63F9A">
        <w:trPr>
          <w:cantSplit/>
          <w:trHeight w:val="252"/>
        </w:trPr>
        <w:tc>
          <w:tcPr>
            <w:tcW w:w="3256" w:type="dxa"/>
            <w:vAlign w:val="top"/>
          </w:tcPr>
          <w:p w:rsidR="00CF65D4" w:rsidRPr="00365DDE" w:rsidRDefault="00CF65D4" w:rsidP="00C63F9A">
            <w:r w:rsidRPr="00365DD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CF65D4" w:rsidRPr="00365DDE" w:rsidRDefault="00CF65D4" w:rsidP="00C63F9A">
            <w:r w:rsidRPr="00365DDE">
              <w:t>N/A</w:t>
            </w:r>
          </w:p>
        </w:tc>
      </w:tr>
    </w:tbl>
    <w:p w:rsidR="00365DDE" w:rsidRDefault="00365DDE" w:rsidP="00040D9D"/>
    <w:p w:rsidR="00CF65D4" w:rsidRPr="000D562A" w:rsidRDefault="00925C79" w:rsidP="00474DA5">
      <w:pPr>
        <w:pStyle w:val="ListParagraph"/>
      </w:pPr>
      <w:r w:rsidRPr="000D562A">
        <w:t>C</w:t>
      </w:r>
      <w:r w:rsidRPr="000D562A">
        <w:tab/>
      </w:r>
      <w:r w:rsidR="00CF65D4" w:rsidRPr="000D562A">
        <w:t xml:space="preserve">Particulars of chemical product, </w:t>
      </w:r>
      <w:r w:rsidR="00365DDE" w:rsidRPr="000D562A">
        <w:t>CONQUEST DARGO 500 WG SELECTIVE HERBICIDE</w:t>
      </w:r>
    </w:p>
    <w:p w:rsidR="00CF65D4" w:rsidRDefault="00CF65D4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CF65D4" w:rsidRPr="00356C2E" w:rsidTr="00C63F9A">
        <w:trPr>
          <w:cantSplit/>
        </w:trPr>
        <w:tc>
          <w:tcPr>
            <w:tcW w:w="3256" w:type="dxa"/>
            <w:vAlign w:val="top"/>
          </w:tcPr>
          <w:p w:rsidR="00CF65D4" w:rsidRPr="0081227B" w:rsidRDefault="00CF65D4" w:rsidP="00C63F9A">
            <w:r w:rsidRPr="0081227B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CF65D4" w:rsidRPr="0081227B" w:rsidRDefault="00925C79" w:rsidP="00C63F9A">
            <w:r w:rsidRPr="0081227B">
              <w:t>69009</w:t>
            </w:r>
          </w:p>
        </w:tc>
      </w:tr>
      <w:tr w:rsidR="00CF65D4" w:rsidRPr="00356C2E" w:rsidTr="00C63F9A">
        <w:trPr>
          <w:cantSplit/>
        </w:trPr>
        <w:tc>
          <w:tcPr>
            <w:tcW w:w="3256" w:type="dxa"/>
            <w:vAlign w:val="top"/>
          </w:tcPr>
          <w:p w:rsidR="00CF65D4" w:rsidRPr="0081227B" w:rsidRDefault="00CF65D4" w:rsidP="00C63F9A">
            <w:r w:rsidRPr="0081227B">
              <w:t>Constituents</w:t>
            </w:r>
          </w:p>
        </w:tc>
        <w:tc>
          <w:tcPr>
            <w:tcW w:w="4529" w:type="dxa"/>
            <w:vAlign w:val="top"/>
          </w:tcPr>
          <w:p w:rsidR="00CF65D4" w:rsidRPr="0081227B" w:rsidRDefault="00925C79" w:rsidP="00C63F9A">
            <w:r w:rsidRPr="0081227B">
              <w:t>Propyzamide</w:t>
            </w:r>
          </w:p>
        </w:tc>
      </w:tr>
      <w:tr w:rsidR="00CF65D4" w:rsidRPr="00356C2E" w:rsidTr="00C63F9A">
        <w:trPr>
          <w:cantSplit/>
        </w:trPr>
        <w:tc>
          <w:tcPr>
            <w:tcW w:w="3256" w:type="dxa"/>
            <w:vAlign w:val="top"/>
          </w:tcPr>
          <w:p w:rsidR="00CF65D4" w:rsidRPr="0081227B" w:rsidRDefault="00CF65D4" w:rsidP="00C63F9A">
            <w:r w:rsidRPr="0081227B">
              <w:t>Concentration of each constituent</w:t>
            </w:r>
          </w:p>
        </w:tc>
        <w:tc>
          <w:tcPr>
            <w:tcW w:w="4529" w:type="dxa"/>
            <w:vAlign w:val="top"/>
          </w:tcPr>
          <w:p w:rsidR="00CF65D4" w:rsidRPr="0081227B" w:rsidRDefault="0081227B" w:rsidP="00C63F9A">
            <w:r w:rsidRPr="0081227B">
              <w:t>500g/kg</w:t>
            </w:r>
          </w:p>
        </w:tc>
      </w:tr>
      <w:tr w:rsidR="00CF65D4" w:rsidRPr="00356C2E" w:rsidTr="00C63F9A">
        <w:trPr>
          <w:cantSplit/>
        </w:trPr>
        <w:tc>
          <w:tcPr>
            <w:tcW w:w="3256" w:type="dxa"/>
            <w:vAlign w:val="top"/>
          </w:tcPr>
          <w:p w:rsidR="00CF65D4" w:rsidRPr="0081227B" w:rsidRDefault="00CF65D4" w:rsidP="00C63F9A">
            <w:r w:rsidRPr="0081227B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CF65D4" w:rsidRPr="0081227B" w:rsidRDefault="0081227B" w:rsidP="00C63F9A">
            <w:r w:rsidRPr="0081227B">
              <w:t>WATER DISPERSIBLE GRANULE</w:t>
            </w:r>
          </w:p>
        </w:tc>
      </w:tr>
      <w:tr w:rsidR="00CF65D4" w:rsidRPr="00356C2E" w:rsidTr="00C63F9A">
        <w:trPr>
          <w:cantSplit/>
        </w:trPr>
        <w:tc>
          <w:tcPr>
            <w:tcW w:w="3256" w:type="dxa"/>
            <w:vAlign w:val="top"/>
          </w:tcPr>
          <w:p w:rsidR="00CF65D4" w:rsidRPr="0081227B" w:rsidRDefault="00CF65D4" w:rsidP="00C63F9A">
            <w:r w:rsidRPr="0081227B">
              <w:t>Net contents</w:t>
            </w:r>
          </w:p>
        </w:tc>
        <w:tc>
          <w:tcPr>
            <w:tcW w:w="4529" w:type="dxa"/>
            <w:vAlign w:val="top"/>
          </w:tcPr>
          <w:p w:rsidR="00CF65D4" w:rsidRPr="0081227B" w:rsidRDefault="0081227B" w:rsidP="00C63F9A">
            <w:r w:rsidRPr="0081227B">
              <w:t>500g, 1kg-20kg</w:t>
            </w:r>
          </w:p>
        </w:tc>
      </w:tr>
      <w:tr w:rsidR="00CF65D4" w:rsidRPr="00356C2E" w:rsidTr="00C63F9A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CF65D4" w:rsidRPr="0081227B" w:rsidRDefault="00CF65D4" w:rsidP="00C63F9A">
            <w:r w:rsidRPr="0081227B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CF65D4" w:rsidRPr="0081227B" w:rsidRDefault="00CF65D4" w:rsidP="0081227B">
            <w:r w:rsidRPr="0081227B">
              <w:t xml:space="preserve">Name: </w:t>
            </w:r>
            <w:r w:rsidR="0081227B" w:rsidRPr="0081227B">
              <w:t>CONQUEST CROP PROTECTION PTY LTD</w:t>
            </w:r>
          </w:p>
        </w:tc>
      </w:tr>
      <w:tr w:rsidR="00CF65D4" w:rsidRPr="00356C2E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CF65D4" w:rsidRPr="0081227B" w:rsidRDefault="00CF65D4" w:rsidP="00C63F9A"/>
        </w:tc>
        <w:tc>
          <w:tcPr>
            <w:tcW w:w="4529" w:type="dxa"/>
            <w:vAlign w:val="top"/>
          </w:tcPr>
          <w:p w:rsidR="00CF65D4" w:rsidRPr="0081227B" w:rsidRDefault="00CF65D4" w:rsidP="00C63F9A">
            <w:r w:rsidRPr="0081227B">
              <w:t xml:space="preserve">ABN/ACN: </w:t>
            </w:r>
            <w:r w:rsidR="0081227B" w:rsidRPr="0081227B">
              <w:t>098 814 932</w:t>
            </w:r>
          </w:p>
        </w:tc>
      </w:tr>
      <w:tr w:rsidR="00CF65D4" w:rsidRPr="00356C2E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CF65D4" w:rsidRPr="0081227B" w:rsidRDefault="00CF65D4" w:rsidP="00C63F9A"/>
        </w:tc>
        <w:tc>
          <w:tcPr>
            <w:tcW w:w="4529" w:type="dxa"/>
            <w:vAlign w:val="top"/>
          </w:tcPr>
          <w:p w:rsidR="00CF65D4" w:rsidRPr="0081227B" w:rsidRDefault="00CF65D4" w:rsidP="00C63F9A">
            <w:r w:rsidRPr="0081227B">
              <w:t>Trading name:</w:t>
            </w:r>
            <w:r w:rsidR="00040D9D">
              <w:t xml:space="preserve"> </w:t>
            </w:r>
            <w:r w:rsidR="00040D9D" w:rsidRPr="00040D9D">
              <w:t>CONQUEST CROP PROTECTION PTY LTD</w:t>
            </w:r>
          </w:p>
        </w:tc>
      </w:tr>
      <w:tr w:rsidR="00CF65D4" w:rsidRPr="00356C2E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CF65D4" w:rsidRPr="0081227B" w:rsidRDefault="00CF65D4" w:rsidP="00C63F9A"/>
        </w:tc>
        <w:tc>
          <w:tcPr>
            <w:tcW w:w="4529" w:type="dxa"/>
            <w:vAlign w:val="top"/>
          </w:tcPr>
          <w:p w:rsidR="00CF65D4" w:rsidRPr="0081227B" w:rsidRDefault="00CF65D4" w:rsidP="00C63F9A">
            <w:r w:rsidRPr="0081227B">
              <w:t>Street address:</w:t>
            </w:r>
            <w:r w:rsidR="0081227B" w:rsidRPr="0081227B">
              <w:t xml:space="preserve"> LEVEL 1, 4 COLLINGWOOD STREET, OSBORNE PARK, WA, 6017</w:t>
            </w:r>
          </w:p>
        </w:tc>
      </w:tr>
      <w:tr w:rsidR="00CF65D4" w:rsidRPr="00356C2E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CF65D4" w:rsidRPr="0081227B" w:rsidRDefault="00CF65D4" w:rsidP="00C63F9A"/>
        </w:tc>
        <w:tc>
          <w:tcPr>
            <w:tcW w:w="4529" w:type="dxa"/>
            <w:vAlign w:val="top"/>
          </w:tcPr>
          <w:p w:rsidR="00CF65D4" w:rsidRPr="0081227B" w:rsidRDefault="00CF65D4" w:rsidP="00C63F9A">
            <w:r w:rsidRPr="0081227B">
              <w:t>Postal address:</w:t>
            </w:r>
            <w:r w:rsidR="0081227B" w:rsidRPr="0081227B">
              <w:t xml:space="preserve"> PO BOX 1540, OSBORNE PARK, WA</w:t>
            </w:r>
          </w:p>
        </w:tc>
      </w:tr>
      <w:tr w:rsidR="00CF65D4" w:rsidRPr="00356C2E" w:rsidTr="00C63F9A">
        <w:trPr>
          <w:cantSplit/>
        </w:trPr>
        <w:tc>
          <w:tcPr>
            <w:tcW w:w="3256" w:type="dxa"/>
            <w:vAlign w:val="top"/>
          </w:tcPr>
          <w:p w:rsidR="00CF65D4" w:rsidRPr="0081227B" w:rsidRDefault="00CF65D4" w:rsidP="00C63F9A">
            <w:r w:rsidRPr="0081227B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CF65D4" w:rsidRPr="0081227B" w:rsidRDefault="0081227B" w:rsidP="00C63F9A">
            <w:r w:rsidRPr="0081227B">
              <w:t>All States and Territories</w:t>
            </w:r>
          </w:p>
        </w:tc>
      </w:tr>
      <w:tr w:rsidR="00CF65D4" w:rsidRPr="00356C2E" w:rsidTr="00C63F9A">
        <w:trPr>
          <w:cantSplit/>
          <w:trHeight w:val="252"/>
        </w:trPr>
        <w:tc>
          <w:tcPr>
            <w:tcW w:w="3256" w:type="dxa"/>
            <w:vAlign w:val="top"/>
          </w:tcPr>
          <w:p w:rsidR="00CF65D4" w:rsidRPr="0081227B" w:rsidRDefault="00CF65D4" w:rsidP="00C63F9A">
            <w:r w:rsidRPr="0081227B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CF65D4" w:rsidRPr="0081227B" w:rsidRDefault="00CF65D4" w:rsidP="00C63F9A">
            <w:r w:rsidRPr="0081227B">
              <w:t>N/A</w:t>
            </w:r>
          </w:p>
        </w:tc>
      </w:tr>
    </w:tbl>
    <w:p w:rsidR="00CF65D4" w:rsidRDefault="00CF65D4" w:rsidP="00474DA5">
      <w:pPr>
        <w:pStyle w:val="ListParagraph"/>
      </w:pPr>
    </w:p>
    <w:p w:rsidR="00040D9D" w:rsidRDefault="00040D9D" w:rsidP="00474DA5">
      <w:pPr>
        <w:pStyle w:val="ListParagraph"/>
      </w:pPr>
    </w:p>
    <w:p w:rsidR="00040D9D" w:rsidRDefault="00040D9D" w:rsidP="00474DA5">
      <w:pPr>
        <w:pStyle w:val="ListParagraph"/>
      </w:pPr>
    </w:p>
    <w:p w:rsidR="00040D9D" w:rsidRDefault="00040D9D" w:rsidP="00474DA5">
      <w:pPr>
        <w:pStyle w:val="ListParagraph"/>
      </w:pPr>
    </w:p>
    <w:p w:rsidR="00040D9D" w:rsidRDefault="00040D9D" w:rsidP="00474DA5">
      <w:pPr>
        <w:pStyle w:val="ListParagraph"/>
      </w:pPr>
    </w:p>
    <w:p w:rsidR="00CF65D4" w:rsidRPr="000D562A" w:rsidRDefault="00925C79" w:rsidP="00474DA5">
      <w:pPr>
        <w:pStyle w:val="ListParagraph"/>
      </w:pPr>
      <w:r w:rsidRPr="000D562A">
        <w:lastRenderedPageBreak/>
        <w:t>D</w:t>
      </w:r>
      <w:r w:rsidRPr="000D562A">
        <w:tab/>
      </w:r>
      <w:r w:rsidR="00CF65D4" w:rsidRPr="000D562A">
        <w:t xml:space="preserve">Particulars of chemical product, </w:t>
      </w:r>
      <w:r w:rsidR="00064DC8" w:rsidRPr="000D562A">
        <w:t>CONQUEST DARGO 500 SC SELECTIVE HERBICIDE</w:t>
      </w:r>
    </w:p>
    <w:p w:rsidR="00CF65D4" w:rsidRPr="000D562A" w:rsidRDefault="00CF65D4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0D562A" w:rsidRPr="000D562A" w:rsidTr="00C63F9A">
        <w:trPr>
          <w:cantSplit/>
        </w:trPr>
        <w:tc>
          <w:tcPr>
            <w:tcW w:w="3256" w:type="dxa"/>
            <w:vAlign w:val="top"/>
          </w:tcPr>
          <w:p w:rsidR="00CF65D4" w:rsidRPr="000D562A" w:rsidRDefault="00CF65D4" w:rsidP="00C63F9A">
            <w:r w:rsidRPr="000D562A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CF65D4" w:rsidRPr="000D562A" w:rsidRDefault="00925C79" w:rsidP="00C63F9A">
            <w:r w:rsidRPr="000D562A">
              <w:t>66973</w:t>
            </w:r>
          </w:p>
        </w:tc>
      </w:tr>
      <w:tr w:rsidR="000D562A" w:rsidRPr="000D562A" w:rsidTr="00C63F9A">
        <w:trPr>
          <w:cantSplit/>
        </w:trPr>
        <w:tc>
          <w:tcPr>
            <w:tcW w:w="3256" w:type="dxa"/>
            <w:vAlign w:val="top"/>
          </w:tcPr>
          <w:p w:rsidR="00CF65D4" w:rsidRPr="000D562A" w:rsidRDefault="00CF65D4" w:rsidP="00C63F9A">
            <w:r w:rsidRPr="000D562A">
              <w:t>Constituents</w:t>
            </w:r>
          </w:p>
        </w:tc>
        <w:tc>
          <w:tcPr>
            <w:tcW w:w="4529" w:type="dxa"/>
            <w:vAlign w:val="top"/>
          </w:tcPr>
          <w:p w:rsidR="00CF65D4" w:rsidRPr="000D562A" w:rsidRDefault="00925C79" w:rsidP="00C63F9A">
            <w:r w:rsidRPr="000D562A">
              <w:t>Propyzamide</w:t>
            </w:r>
          </w:p>
        </w:tc>
      </w:tr>
      <w:tr w:rsidR="000D562A" w:rsidRPr="000D562A" w:rsidTr="00C63F9A">
        <w:trPr>
          <w:cantSplit/>
        </w:trPr>
        <w:tc>
          <w:tcPr>
            <w:tcW w:w="3256" w:type="dxa"/>
            <w:vAlign w:val="top"/>
          </w:tcPr>
          <w:p w:rsidR="00CF65D4" w:rsidRPr="000D562A" w:rsidRDefault="00CF65D4" w:rsidP="00C63F9A">
            <w:r w:rsidRPr="000D562A">
              <w:t>Concentration of each constituent</w:t>
            </w:r>
          </w:p>
        </w:tc>
        <w:tc>
          <w:tcPr>
            <w:tcW w:w="4529" w:type="dxa"/>
            <w:vAlign w:val="top"/>
          </w:tcPr>
          <w:p w:rsidR="00CF65D4" w:rsidRPr="000D562A" w:rsidRDefault="000D562A" w:rsidP="00C63F9A">
            <w:r w:rsidRPr="000D562A">
              <w:t>500g/L</w:t>
            </w:r>
          </w:p>
        </w:tc>
      </w:tr>
      <w:tr w:rsidR="000D562A" w:rsidRPr="000D562A" w:rsidTr="00C63F9A">
        <w:trPr>
          <w:cantSplit/>
        </w:trPr>
        <w:tc>
          <w:tcPr>
            <w:tcW w:w="3256" w:type="dxa"/>
            <w:vAlign w:val="top"/>
          </w:tcPr>
          <w:p w:rsidR="00CF65D4" w:rsidRPr="000D562A" w:rsidRDefault="00CF65D4" w:rsidP="00C63F9A">
            <w:r w:rsidRPr="000D562A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CF65D4" w:rsidRPr="000D562A" w:rsidRDefault="000D562A" w:rsidP="00C63F9A">
            <w:r w:rsidRPr="000D562A">
              <w:t>SUSPENSION CONCENTRATE</w:t>
            </w:r>
          </w:p>
        </w:tc>
      </w:tr>
      <w:tr w:rsidR="000D562A" w:rsidRPr="000D562A" w:rsidTr="00C63F9A">
        <w:trPr>
          <w:cantSplit/>
        </w:trPr>
        <w:tc>
          <w:tcPr>
            <w:tcW w:w="3256" w:type="dxa"/>
            <w:vAlign w:val="top"/>
          </w:tcPr>
          <w:p w:rsidR="00CF65D4" w:rsidRPr="000D562A" w:rsidRDefault="00CF65D4" w:rsidP="00C63F9A">
            <w:r w:rsidRPr="000D562A">
              <w:t>Net contents</w:t>
            </w:r>
          </w:p>
        </w:tc>
        <w:tc>
          <w:tcPr>
            <w:tcW w:w="4529" w:type="dxa"/>
            <w:vAlign w:val="top"/>
          </w:tcPr>
          <w:p w:rsidR="00CF65D4" w:rsidRPr="000D562A" w:rsidRDefault="000D562A" w:rsidP="00C63F9A">
            <w:r w:rsidRPr="000D562A">
              <w:t>5L, 10L, 20L, 110L, 1000L</w:t>
            </w:r>
          </w:p>
        </w:tc>
      </w:tr>
      <w:tr w:rsidR="000D562A" w:rsidRPr="000D562A" w:rsidTr="00C63F9A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CF65D4" w:rsidRPr="000D562A" w:rsidRDefault="00CF65D4" w:rsidP="00C63F9A">
            <w:r w:rsidRPr="000D562A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CF65D4" w:rsidRPr="000D562A" w:rsidRDefault="00CF65D4" w:rsidP="00C63F9A">
            <w:r w:rsidRPr="000D562A">
              <w:t xml:space="preserve">Name: </w:t>
            </w:r>
            <w:r w:rsidR="00064DC8" w:rsidRPr="000D562A">
              <w:t>CONQUEST CROP PROTECTION PTY LTD</w:t>
            </w:r>
          </w:p>
        </w:tc>
      </w:tr>
      <w:tr w:rsidR="000D562A" w:rsidRPr="000D562A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CF65D4" w:rsidRPr="000D562A" w:rsidRDefault="00CF65D4" w:rsidP="00C63F9A"/>
        </w:tc>
        <w:tc>
          <w:tcPr>
            <w:tcW w:w="4529" w:type="dxa"/>
            <w:vAlign w:val="top"/>
          </w:tcPr>
          <w:p w:rsidR="00CF65D4" w:rsidRPr="000D562A" w:rsidRDefault="00CF65D4" w:rsidP="00C63F9A">
            <w:r w:rsidRPr="000D562A">
              <w:t xml:space="preserve">ABN/ACN: </w:t>
            </w:r>
            <w:r w:rsidR="000D562A" w:rsidRPr="000D562A">
              <w:t>098 814 932</w:t>
            </w:r>
          </w:p>
        </w:tc>
      </w:tr>
      <w:tr w:rsidR="000D562A" w:rsidRPr="000D562A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CF65D4" w:rsidRPr="000D562A" w:rsidRDefault="00CF65D4" w:rsidP="00C63F9A"/>
        </w:tc>
        <w:tc>
          <w:tcPr>
            <w:tcW w:w="4529" w:type="dxa"/>
            <w:vAlign w:val="top"/>
          </w:tcPr>
          <w:p w:rsidR="00CF65D4" w:rsidRPr="000D562A" w:rsidRDefault="00CF65D4" w:rsidP="00C63F9A">
            <w:r w:rsidRPr="000D562A">
              <w:t>Trading name:</w:t>
            </w:r>
            <w:r w:rsidR="00040D9D">
              <w:t xml:space="preserve"> </w:t>
            </w:r>
            <w:r w:rsidR="00040D9D" w:rsidRPr="00040D9D">
              <w:t>CONQUEST CROP PROTECTION PTY LTD</w:t>
            </w:r>
          </w:p>
        </w:tc>
      </w:tr>
      <w:tr w:rsidR="000D562A" w:rsidRPr="000D562A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CF65D4" w:rsidRPr="000D562A" w:rsidRDefault="00CF65D4" w:rsidP="00C63F9A"/>
        </w:tc>
        <w:tc>
          <w:tcPr>
            <w:tcW w:w="4529" w:type="dxa"/>
            <w:vAlign w:val="top"/>
          </w:tcPr>
          <w:p w:rsidR="00CF65D4" w:rsidRPr="000D562A" w:rsidRDefault="000D562A" w:rsidP="00C63F9A">
            <w:r w:rsidRPr="000D562A">
              <w:t>Street address: LEVEL 1, 4 COLLINGWOOD STREET, OSBORNE PARK, WA, 6017</w:t>
            </w:r>
          </w:p>
        </w:tc>
      </w:tr>
      <w:tr w:rsidR="000D562A" w:rsidRPr="000D562A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CF65D4" w:rsidRPr="000D562A" w:rsidRDefault="00CF65D4" w:rsidP="00C63F9A"/>
        </w:tc>
        <w:tc>
          <w:tcPr>
            <w:tcW w:w="4529" w:type="dxa"/>
            <w:vAlign w:val="top"/>
          </w:tcPr>
          <w:p w:rsidR="00CF65D4" w:rsidRPr="000D562A" w:rsidRDefault="000D562A" w:rsidP="00C63F9A">
            <w:r w:rsidRPr="000D562A">
              <w:t>Postal address: PO BOX 1540, OSBORNE PARK, WA</w:t>
            </w:r>
            <w:r w:rsidR="00CF65D4" w:rsidRPr="000D562A">
              <w:t>:</w:t>
            </w:r>
          </w:p>
        </w:tc>
      </w:tr>
      <w:tr w:rsidR="000D562A" w:rsidRPr="000D562A" w:rsidTr="00C63F9A">
        <w:trPr>
          <w:cantSplit/>
        </w:trPr>
        <w:tc>
          <w:tcPr>
            <w:tcW w:w="3256" w:type="dxa"/>
            <w:vAlign w:val="top"/>
          </w:tcPr>
          <w:p w:rsidR="00CF65D4" w:rsidRPr="000D562A" w:rsidRDefault="00CF65D4" w:rsidP="00C63F9A">
            <w:r w:rsidRPr="000D562A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CF65D4" w:rsidRPr="000D562A" w:rsidRDefault="000D562A" w:rsidP="00C63F9A">
            <w:r w:rsidRPr="000D562A">
              <w:t>All States and Territories</w:t>
            </w:r>
          </w:p>
        </w:tc>
      </w:tr>
      <w:tr w:rsidR="000D562A" w:rsidRPr="000D562A" w:rsidTr="00C63F9A">
        <w:trPr>
          <w:cantSplit/>
          <w:trHeight w:val="252"/>
        </w:trPr>
        <w:tc>
          <w:tcPr>
            <w:tcW w:w="3256" w:type="dxa"/>
            <w:vAlign w:val="top"/>
          </w:tcPr>
          <w:p w:rsidR="00CF65D4" w:rsidRPr="000D562A" w:rsidRDefault="00CF65D4" w:rsidP="00C63F9A">
            <w:r w:rsidRPr="000D562A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CF65D4" w:rsidRPr="000D562A" w:rsidRDefault="00CF65D4" w:rsidP="00C63F9A">
            <w:r w:rsidRPr="000D562A">
              <w:t>N/A</w:t>
            </w:r>
          </w:p>
        </w:tc>
      </w:tr>
    </w:tbl>
    <w:p w:rsidR="00925C79" w:rsidRDefault="00925C79" w:rsidP="00040D9D"/>
    <w:p w:rsidR="00925C79" w:rsidRPr="00B72573" w:rsidRDefault="00B52809" w:rsidP="00925C79">
      <w:pPr>
        <w:pStyle w:val="ListParagraph"/>
      </w:pPr>
      <w:r>
        <w:t>E</w:t>
      </w:r>
      <w:r w:rsidR="00925C79" w:rsidRPr="00B72573">
        <w:tab/>
        <w:t xml:space="preserve">Particulars of chemical product, </w:t>
      </w:r>
      <w:r w:rsidR="00B72573" w:rsidRPr="00B72573">
        <w:t>TITAN PROPYZAMIDE 500SC HERBICIDE</w:t>
      </w:r>
    </w:p>
    <w:p w:rsidR="00925C79" w:rsidRPr="00B72573" w:rsidRDefault="00925C79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B72573" w:rsidRPr="00B72573" w:rsidTr="00C63F9A">
        <w:trPr>
          <w:cantSplit/>
        </w:trPr>
        <w:tc>
          <w:tcPr>
            <w:tcW w:w="3256" w:type="dxa"/>
            <w:vAlign w:val="top"/>
          </w:tcPr>
          <w:p w:rsidR="00925C79" w:rsidRPr="00B72573" w:rsidRDefault="00925C79" w:rsidP="00C63F9A">
            <w:r w:rsidRPr="00B72573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925C79" w:rsidRPr="00B72573" w:rsidRDefault="00925C79" w:rsidP="00C63F9A">
            <w:r w:rsidRPr="00B72573">
              <w:t>66050</w:t>
            </w:r>
          </w:p>
        </w:tc>
      </w:tr>
      <w:tr w:rsidR="00B72573" w:rsidRPr="00B72573" w:rsidTr="00C63F9A">
        <w:trPr>
          <w:cantSplit/>
        </w:trPr>
        <w:tc>
          <w:tcPr>
            <w:tcW w:w="3256" w:type="dxa"/>
            <w:vAlign w:val="top"/>
          </w:tcPr>
          <w:p w:rsidR="00925C79" w:rsidRPr="00B72573" w:rsidRDefault="00925C79" w:rsidP="00C63F9A">
            <w:r w:rsidRPr="00B72573">
              <w:t>Constituents</w:t>
            </w:r>
          </w:p>
        </w:tc>
        <w:tc>
          <w:tcPr>
            <w:tcW w:w="4529" w:type="dxa"/>
            <w:vAlign w:val="top"/>
          </w:tcPr>
          <w:p w:rsidR="00925C79" w:rsidRPr="00B72573" w:rsidRDefault="00B72573" w:rsidP="00C63F9A">
            <w:r w:rsidRPr="00B72573">
              <w:t>Propyzamide</w:t>
            </w:r>
          </w:p>
        </w:tc>
      </w:tr>
      <w:tr w:rsidR="00B72573" w:rsidRPr="00B72573" w:rsidTr="00C63F9A">
        <w:trPr>
          <w:cantSplit/>
        </w:trPr>
        <w:tc>
          <w:tcPr>
            <w:tcW w:w="3256" w:type="dxa"/>
            <w:vAlign w:val="top"/>
          </w:tcPr>
          <w:p w:rsidR="00925C79" w:rsidRPr="00B72573" w:rsidRDefault="00925C79" w:rsidP="00C63F9A">
            <w:r w:rsidRPr="00B72573">
              <w:t>Concentration of each constituent</w:t>
            </w:r>
          </w:p>
        </w:tc>
        <w:tc>
          <w:tcPr>
            <w:tcW w:w="4529" w:type="dxa"/>
            <w:vAlign w:val="top"/>
          </w:tcPr>
          <w:p w:rsidR="00925C79" w:rsidRPr="00B72573" w:rsidRDefault="00B72573" w:rsidP="00C63F9A">
            <w:r w:rsidRPr="00B72573">
              <w:t>500g/L</w:t>
            </w:r>
          </w:p>
        </w:tc>
      </w:tr>
      <w:tr w:rsidR="00B72573" w:rsidRPr="00B72573" w:rsidTr="00C63F9A">
        <w:trPr>
          <w:cantSplit/>
        </w:trPr>
        <w:tc>
          <w:tcPr>
            <w:tcW w:w="3256" w:type="dxa"/>
            <w:vAlign w:val="top"/>
          </w:tcPr>
          <w:p w:rsidR="00925C79" w:rsidRPr="00B72573" w:rsidRDefault="00925C79" w:rsidP="00C63F9A">
            <w:r w:rsidRPr="00B72573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925C79" w:rsidRPr="00B72573" w:rsidRDefault="00B72573" w:rsidP="00C63F9A">
            <w:r w:rsidRPr="00B72573">
              <w:t>SUSPENSION CONCENTRATE</w:t>
            </w:r>
          </w:p>
        </w:tc>
      </w:tr>
      <w:tr w:rsidR="00B72573" w:rsidRPr="00B72573" w:rsidTr="00C63F9A">
        <w:trPr>
          <w:cantSplit/>
        </w:trPr>
        <w:tc>
          <w:tcPr>
            <w:tcW w:w="3256" w:type="dxa"/>
            <w:vAlign w:val="top"/>
          </w:tcPr>
          <w:p w:rsidR="00925C79" w:rsidRPr="00B72573" w:rsidRDefault="00925C79" w:rsidP="00C63F9A">
            <w:r w:rsidRPr="00B72573">
              <w:t>Net contents</w:t>
            </w:r>
          </w:p>
        </w:tc>
        <w:tc>
          <w:tcPr>
            <w:tcW w:w="4529" w:type="dxa"/>
            <w:vAlign w:val="top"/>
          </w:tcPr>
          <w:p w:rsidR="00925C79" w:rsidRPr="00B72573" w:rsidRDefault="00B72573" w:rsidP="00C63F9A">
            <w:r w:rsidRPr="00B72573">
              <w:t>5L, 10L, 20L, 110L, 1000L</w:t>
            </w:r>
          </w:p>
        </w:tc>
      </w:tr>
      <w:tr w:rsidR="00B72573" w:rsidRPr="00B72573" w:rsidTr="00C63F9A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925C79" w:rsidRPr="00B72573" w:rsidRDefault="00925C79" w:rsidP="00C63F9A">
            <w:r w:rsidRPr="00B72573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925C79" w:rsidRPr="00B72573" w:rsidRDefault="00925C79" w:rsidP="00C63F9A">
            <w:r w:rsidRPr="00B72573">
              <w:t xml:space="preserve">Name: </w:t>
            </w:r>
            <w:r w:rsidR="00B72573" w:rsidRPr="00B72573">
              <w:t>TITAN AG PTY LTD</w:t>
            </w:r>
          </w:p>
        </w:tc>
      </w:tr>
      <w:tr w:rsidR="00B72573" w:rsidRPr="00B72573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25C79" w:rsidRPr="00B72573" w:rsidRDefault="00925C79" w:rsidP="00C63F9A"/>
        </w:tc>
        <w:tc>
          <w:tcPr>
            <w:tcW w:w="4529" w:type="dxa"/>
            <w:vAlign w:val="top"/>
          </w:tcPr>
          <w:p w:rsidR="00925C79" w:rsidRPr="00B72573" w:rsidRDefault="00925C79" w:rsidP="00C63F9A">
            <w:r w:rsidRPr="00B72573">
              <w:t xml:space="preserve">ABN/ACN: </w:t>
            </w:r>
            <w:r w:rsidR="00B72573" w:rsidRPr="00B72573">
              <w:t>122 081 574</w:t>
            </w:r>
          </w:p>
        </w:tc>
      </w:tr>
      <w:tr w:rsidR="00B72573" w:rsidRPr="00B72573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25C79" w:rsidRPr="00B72573" w:rsidRDefault="00925C79" w:rsidP="00C63F9A"/>
        </w:tc>
        <w:tc>
          <w:tcPr>
            <w:tcW w:w="4529" w:type="dxa"/>
            <w:vAlign w:val="top"/>
          </w:tcPr>
          <w:p w:rsidR="00925C79" w:rsidRPr="00B72573" w:rsidRDefault="00925C79" w:rsidP="00C63F9A">
            <w:r w:rsidRPr="00B72573">
              <w:t>Trading name:</w:t>
            </w:r>
            <w:r w:rsidR="00ED2FD2">
              <w:t xml:space="preserve"> </w:t>
            </w:r>
            <w:r w:rsidR="00ED2FD2" w:rsidRPr="00ED2FD2">
              <w:t>TITAN AG PTY LTD</w:t>
            </w:r>
          </w:p>
        </w:tc>
      </w:tr>
      <w:tr w:rsidR="00B72573" w:rsidRPr="00B72573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25C79" w:rsidRPr="00B72573" w:rsidRDefault="00925C79" w:rsidP="00C63F9A"/>
        </w:tc>
        <w:tc>
          <w:tcPr>
            <w:tcW w:w="4529" w:type="dxa"/>
            <w:vAlign w:val="top"/>
          </w:tcPr>
          <w:p w:rsidR="00925C79" w:rsidRPr="00B72573" w:rsidRDefault="00B72573" w:rsidP="00C63F9A">
            <w:r w:rsidRPr="00B72573">
              <w:t>Street address: 15/16 PRINCES STREET, NEWPORT, NSW, 2106</w:t>
            </w:r>
          </w:p>
        </w:tc>
      </w:tr>
      <w:tr w:rsidR="00B72573" w:rsidRPr="00B72573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25C79" w:rsidRPr="00B72573" w:rsidRDefault="00925C79" w:rsidP="00C63F9A"/>
        </w:tc>
        <w:tc>
          <w:tcPr>
            <w:tcW w:w="4529" w:type="dxa"/>
            <w:vAlign w:val="top"/>
          </w:tcPr>
          <w:p w:rsidR="00925C79" w:rsidRPr="00B72573" w:rsidRDefault="00B72573" w:rsidP="00C63F9A">
            <w:r w:rsidRPr="00B72573">
              <w:t>Postal address: PO BOX 1640, MONA VALE, NSW, 2103</w:t>
            </w:r>
          </w:p>
        </w:tc>
      </w:tr>
      <w:tr w:rsidR="00B72573" w:rsidRPr="00B72573" w:rsidTr="00C63F9A">
        <w:trPr>
          <w:cantSplit/>
        </w:trPr>
        <w:tc>
          <w:tcPr>
            <w:tcW w:w="3256" w:type="dxa"/>
            <w:vAlign w:val="top"/>
          </w:tcPr>
          <w:p w:rsidR="00925C79" w:rsidRPr="00B72573" w:rsidRDefault="00925C79" w:rsidP="00C63F9A">
            <w:r w:rsidRPr="00B72573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925C79" w:rsidRPr="00B72573" w:rsidRDefault="00B72573" w:rsidP="00C63F9A">
            <w:r w:rsidRPr="00B72573">
              <w:t>All States and Territories</w:t>
            </w:r>
          </w:p>
        </w:tc>
      </w:tr>
      <w:tr w:rsidR="00B72573" w:rsidRPr="00B72573" w:rsidTr="00C63F9A">
        <w:trPr>
          <w:cantSplit/>
          <w:trHeight w:val="252"/>
        </w:trPr>
        <w:tc>
          <w:tcPr>
            <w:tcW w:w="3256" w:type="dxa"/>
            <w:vAlign w:val="top"/>
          </w:tcPr>
          <w:p w:rsidR="00925C79" w:rsidRPr="00B72573" w:rsidRDefault="00925C79" w:rsidP="00C63F9A">
            <w:r w:rsidRPr="00B72573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925C79" w:rsidRPr="00B72573" w:rsidRDefault="00925C79" w:rsidP="00C63F9A">
            <w:r w:rsidRPr="00B72573">
              <w:t>N/A</w:t>
            </w:r>
          </w:p>
        </w:tc>
      </w:tr>
    </w:tbl>
    <w:p w:rsidR="00925C79" w:rsidRDefault="00925C79" w:rsidP="00474DA5">
      <w:pPr>
        <w:pStyle w:val="ListParagraph"/>
      </w:pPr>
    </w:p>
    <w:p w:rsidR="00040D9D" w:rsidRDefault="00040D9D" w:rsidP="00474DA5">
      <w:pPr>
        <w:pStyle w:val="ListParagraph"/>
      </w:pPr>
    </w:p>
    <w:p w:rsidR="00040D9D" w:rsidRDefault="00040D9D" w:rsidP="00474DA5">
      <w:pPr>
        <w:pStyle w:val="ListParagraph"/>
      </w:pPr>
    </w:p>
    <w:p w:rsidR="00040D9D" w:rsidRDefault="00040D9D" w:rsidP="00474DA5">
      <w:pPr>
        <w:pStyle w:val="ListParagraph"/>
      </w:pPr>
    </w:p>
    <w:p w:rsidR="00040D9D" w:rsidRPr="00ED2FD2" w:rsidRDefault="00040D9D" w:rsidP="00474DA5">
      <w:pPr>
        <w:pStyle w:val="ListParagraph"/>
      </w:pPr>
    </w:p>
    <w:p w:rsidR="00925C79" w:rsidRPr="00ED2FD2" w:rsidRDefault="00ED2FD2" w:rsidP="00925C79">
      <w:pPr>
        <w:pStyle w:val="ListParagraph"/>
      </w:pPr>
      <w:r>
        <w:lastRenderedPageBreak/>
        <w:t>F</w:t>
      </w:r>
      <w:r w:rsidR="00925C79" w:rsidRPr="00ED2FD2">
        <w:tab/>
        <w:t xml:space="preserve">Particulars of chemical product, </w:t>
      </w:r>
      <w:r w:rsidR="00B52809" w:rsidRPr="00ED2FD2">
        <w:t>TITAN COTTON AND DRY GLYPHOSATE 700 HERBICIDE</w:t>
      </w:r>
    </w:p>
    <w:p w:rsidR="00925C79" w:rsidRDefault="00925C79" w:rsidP="00040D9D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925C79" w:rsidRPr="00356C2E" w:rsidTr="00C63F9A">
        <w:trPr>
          <w:cantSplit/>
        </w:trPr>
        <w:tc>
          <w:tcPr>
            <w:tcW w:w="3256" w:type="dxa"/>
            <w:vAlign w:val="top"/>
          </w:tcPr>
          <w:p w:rsidR="00925C79" w:rsidRPr="00ED2FD2" w:rsidRDefault="00925C79" w:rsidP="00C63F9A">
            <w:r w:rsidRPr="00ED2FD2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925C79" w:rsidRPr="00ED2FD2" w:rsidRDefault="00B52809" w:rsidP="00925C79">
            <w:r w:rsidRPr="00ED2FD2">
              <w:t>63021</w:t>
            </w:r>
          </w:p>
        </w:tc>
      </w:tr>
      <w:tr w:rsidR="00925C79" w:rsidRPr="00356C2E" w:rsidTr="00C63F9A">
        <w:trPr>
          <w:cantSplit/>
        </w:trPr>
        <w:tc>
          <w:tcPr>
            <w:tcW w:w="3256" w:type="dxa"/>
            <w:vAlign w:val="top"/>
          </w:tcPr>
          <w:p w:rsidR="00925C79" w:rsidRPr="00ED2FD2" w:rsidRDefault="00925C79" w:rsidP="00C63F9A">
            <w:r w:rsidRPr="00ED2FD2">
              <w:t>Constituents</w:t>
            </w:r>
          </w:p>
        </w:tc>
        <w:tc>
          <w:tcPr>
            <w:tcW w:w="4529" w:type="dxa"/>
            <w:vAlign w:val="top"/>
          </w:tcPr>
          <w:p w:rsidR="00925C79" w:rsidRPr="00ED2FD2" w:rsidRDefault="00ED2FD2" w:rsidP="00C63F9A">
            <w:r w:rsidRPr="00ED2FD2">
              <w:t>Glyphosate present as the mono-ammonium salt</w:t>
            </w:r>
          </w:p>
        </w:tc>
      </w:tr>
      <w:tr w:rsidR="00925C79" w:rsidRPr="00356C2E" w:rsidTr="00C63F9A">
        <w:trPr>
          <w:cantSplit/>
        </w:trPr>
        <w:tc>
          <w:tcPr>
            <w:tcW w:w="3256" w:type="dxa"/>
            <w:vAlign w:val="top"/>
          </w:tcPr>
          <w:p w:rsidR="00925C79" w:rsidRPr="00ED2FD2" w:rsidRDefault="00925C79" w:rsidP="00C63F9A">
            <w:r w:rsidRPr="00ED2FD2">
              <w:t>Concentration of each constituent</w:t>
            </w:r>
          </w:p>
        </w:tc>
        <w:tc>
          <w:tcPr>
            <w:tcW w:w="4529" w:type="dxa"/>
            <w:vAlign w:val="top"/>
          </w:tcPr>
          <w:p w:rsidR="00925C79" w:rsidRPr="00ED2FD2" w:rsidRDefault="00ED2FD2" w:rsidP="00C63F9A">
            <w:r w:rsidRPr="00ED2FD2">
              <w:t>700g/kg</w:t>
            </w:r>
          </w:p>
        </w:tc>
      </w:tr>
      <w:tr w:rsidR="00925C79" w:rsidRPr="00356C2E" w:rsidTr="00C63F9A">
        <w:trPr>
          <w:cantSplit/>
        </w:trPr>
        <w:tc>
          <w:tcPr>
            <w:tcW w:w="3256" w:type="dxa"/>
            <w:vAlign w:val="top"/>
          </w:tcPr>
          <w:p w:rsidR="00925C79" w:rsidRPr="00ED2FD2" w:rsidRDefault="00925C79" w:rsidP="00C63F9A">
            <w:r w:rsidRPr="00ED2FD2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925C79" w:rsidRPr="00ED2FD2" w:rsidRDefault="00ED2FD2" w:rsidP="00C63F9A">
            <w:r w:rsidRPr="00ED2FD2">
              <w:t>WATER SOLUBLE GRANULES</w:t>
            </w:r>
          </w:p>
        </w:tc>
      </w:tr>
      <w:tr w:rsidR="00925C79" w:rsidRPr="00356C2E" w:rsidTr="00C63F9A">
        <w:trPr>
          <w:cantSplit/>
        </w:trPr>
        <w:tc>
          <w:tcPr>
            <w:tcW w:w="3256" w:type="dxa"/>
            <w:vAlign w:val="top"/>
          </w:tcPr>
          <w:p w:rsidR="00925C79" w:rsidRPr="00ED2FD2" w:rsidRDefault="00925C79" w:rsidP="00C63F9A">
            <w:r w:rsidRPr="00ED2FD2">
              <w:t>Net contents</w:t>
            </w:r>
          </w:p>
        </w:tc>
        <w:tc>
          <w:tcPr>
            <w:tcW w:w="4529" w:type="dxa"/>
            <w:vAlign w:val="top"/>
          </w:tcPr>
          <w:p w:rsidR="00925C79" w:rsidRPr="00ED2FD2" w:rsidRDefault="00ED2FD2" w:rsidP="00C63F9A">
            <w:r w:rsidRPr="00ED2FD2">
              <w:t xml:space="preserve">500g, 1kg, 3kg, 5kg, 10kg, 13kg, 15kg, 20kg </w:t>
            </w:r>
          </w:p>
        </w:tc>
      </w:tr>
      <w:tr w:rsidR="00925C79" w:rsidRPr="00356C2E" w:rsidTr="00C63F9A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925C79" w:rsidRPr="00ED2FD2" w:rsidRDefault="00925C79" w:rsidP="00C63F9A">
            <w:r w:rsidRPr="00ED2FD2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925C79" w:rsidRPr="00ED2FD2" w:rsidRDefault="00925C79" w:rsidP="00C63F9A">
            <w:r w:rsidRPr="00ED2FD2">
              <w:t xml:space="preserve">Name: </w:t>
            </w:r>
            <w:r w:rsidR="00ED2FD2" w:rsidRPr="00ED2FD2">
              <w:t>TITAN AG PTY LTD</w:t>
            </w:r>
          </w:p>
        </w:tc>
      </w:tr>
      <w:tr w:rsidR="00925C79" w:rsidRPr="00356C2E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25C79" w:rsidRPr="00ED2FD2" w:rsidRDefault="00925C79" w:rsidP="00C63F9A"/>
        </w:tc>
        <w:tc>
          <w:tcPr>
            <w:tcW w:w="4529" w:type="dxa"/>
            <w:vAlign w:val="top"/>
          </w:tcPr>
          <w:p w:rsidR="00925C79" w:rsidRPr="00ED2FD2" w:rsidRDefault="00925C79" w:rsidP="00C63F9A">
            <w:r w:rsidRPr="00ED2FD2">
              <w:t xml:space="preserve">ABN/ACN: </w:t>
            </w:r>
            <w:r w:rsidR="00ED2FD2" w:rsidRPr="00ED2FD2">
              <w:t>122 081 574</w:t>
            </w:r>
          </w:p>
        </w:tc>
      </w:tr>
      <w:tr w:rsidR="00925C79" w:rsidRPr="00356C2E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25C79" w:rsidRPr="00ED2FD2" w:rsidRDefault="00925C79" w:rsidP="00C63F9A"/>
        </w:tc>
        <w:tc>
          <w:tcPr>
            <w:tcW w:w="4529" w:type="dxa"/>
            <w:vAlign w:val="top"/>
          </w:tcPr>
          <w:p w:rsidR="00925C79" w:rsidRPr="00ED2FD2" w:rsidRDefault="00925C79" w:rsidP="00C63F9A">
            <w:r w:rsidRPr="00ED2FD2">
              <w:t>Trading name:</w:t>
            </w:r>
            <w:r w:rsidR="00040D9D">
              <w:t xml:space="preserve"> </w:t>
            </w:r>
            <w:r w:rsidR="00040D9D" w:rsidRPr="00040D9D">
              <w:t>TITAN AG PTY LTD</w:t>
            </w:r>
          </w:p>
        </w:tc>
      </w:tr>
      <w:tr w:rsidR="00925C79" w:rsidRPr="00356C2E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25C79" w:rsidRPr="00ED2FD2" w:rsidRDefault="00925C79" w:rsidP="00C63F9A"/>
        </w:tc>
        <w:tc>
          <w:tcPr>
            <w:tcW w:w="4529" w:type="dxa"/>
            <w:vAlign w:val="top"/>
          </w:tcPr>
          <w:p w:rsidR="00925C79" w:rsidRPr="00ED2FD2" w:rsidRDefault="00925C79" w:rsidP="00C63F9A">
            <w:r w:rsidRPr="00ED2FD2">
              <w:t>Street address:</w:t>
            </w:r>
            <w:r w:rsidR="00ED2FD2" w:rsidRPr="00ED2FD2">
              <w:t xml:space="preserve"> Street address: 15/16 PRINCES STREET, NEWPORT, NSW, 2106</w:t>
            </w:r>
          </w:p>
        </w:tc>
      </w:tr>
      <w:tr w:rsidR="00925C79" w:rsidRPr="00356C2E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25C79" w:rsidRPr="00ED2FD2" w:rsidRDefault="00925C79" w:rsidP="00C63F9A"/>
        </w:tc>
        <w:tc>
          <w:tcPr>
            <w:tcW w:w="4529" w:type="dxa"/>
            <w:vAlign w:val="top"/>
          </w:tcPr>
          <w:p w:rsidR="00925C79" w:rsidRPr="00ED2FD2" w:rsidRDefault="00ED2FD2" w:rsidP="00C63F9A">
            <w:r w:rsidRPr="00ED2FD2">
              <w:t>Postal address: PO BOX 1640, MONA VALE, NSW, 2103</w:t>
            </w:r>
          </w:p>
        </w:tc>
      </w:tr>
      <w:tr w:rsidR="00925C79" w:rsidRPr="00356C2E" w:rsidTr="00C63F9A">
        <w:trPr>
          <w:cantSplit/>
        </w:trPr>
        <w:tc>
          <w:tcPr>
            <w:tcW w:w="3256" w:type="dxa"/>
            <w:vAlign w:val="top"/>
          </w:tcPr>
          <w:p w:rsidR="00925C79" w:rsidRPr="00ED2FD2" w:rsidRDefault="00925C79" w:rsidP="00C63F9A">
            <w:r w:rsidRPr="00ED2FD2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925C79" w:rsidRPr="00ED2FD2" w:rsidRDefault="00ED2FD2" w:rsidP="00C63F9A">
            <w:r w:rsidRPr="00ED2FD2">
              <w:t>All States and Territories</w:t>
            </w:r>
          </w:p>
        </w:tc>
      </w:tr>
      <w:tr w:rsidR="00925C79" w:rsidRPr="00356C2E" w:rsidTr="00C63F9A">
        <w:trPr>
          <w:cantSplit/>
          <w:trHeight w:val="252"/>
        </w:trPr>
        <w:tc>
          <w:tcPr>
            <w:tcW w:w="3256" w:type="dxa"/>
            <w:vAlign w:val="top"/>
          </w:tcPr>
          <w:p w:rsidR="00925C79" w:rsidRPr="00ED2FD2" w:rsidRDefault="00925C79" w:rsidP="00C63F9A">
            <w:r w:rsidRPr="00ED2FD2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925C79" w:rsidRPr="00ED2FD2" w:rsidRDefault="00925C79" w:rsidP="00C63F9A">
            <w:r w:rsidRPr="00ED2FD2">
              <w:t>N/A</w:t>
            </w:r>
          </w:p>
        </w:tc>
      </w:tr>
    </w:tbl>
    <w:p w:rsidR="00ED2FD2" w:rsidRDefault="00ED2FD2" w:rsidP="00040D9D"/>
    <w:p w:rsidR="00ED2FD2" w:rsidRDefault="00ED2FD2" w:rsidP="00474DA5">
      <w:pPr>
        <w:pStyle w:val="ListParagraph"/>
      </w:pPr>
      <w:r>
        <w:t>G</w:t>
      </w:r>
      <w:r w:rsidRPr="00ED2FD2">
        <w:tab/>
        <w:t>Particulars of chemical product, MAINMAN 500 WG INSECTICIDE</w:t>
      </w:r>
    </w:p>
    <w:p w:rsidR="00925C79" w:rsidRDefault="00925C79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925C79" w:rsidRPr="00356C2E" w:rsidTr="00C63F9A">
        <w:trPr>
          <w:cantSplit/>
        </w:trPr>
        <w:tc>
          <w:tcPr>
            <w:tcW w:w="3256" w:type="dxa"/>
            <w:vAlign w:val="top"/>
          </w:tcPr>
          <w:p w:rsidR="00925C79" w:rsidRPr="00ED2FD2" w:rsidRDefault="00925C79" w:rsidP="00C63F9A">
            <w:r w:rsidRPr="00ED2FD2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925C79" w:rsidRPr="00ED2FD2" w:rsidRDefault="00ED2FD2" w:rsidP="00C63F9A">
            <w:r w:rsidRPr="00ED2FD2">
              <w:t>66373</w:t>
            </w:r>
          </w:p>
        </w:tc>
      </w:tr>
      <w:tr w:rsidR="00925C79" w:rsidRPr="00356C2E" w:rsidTr="00C63F9A">
        <w:trPr>
          <w:cantSplit/>
        </w:trPr>
        <w:tc>
          <w:tcPr>
            <w:tcW w:w="3256" w:type="dxa"/>
            <w:vAlign w:val="top"/>
          </w:tcPr>
          <w:p w:rsidR="00925C79" w:rsidRPr="00ED2FD2" w:rsidRDefault="00925C79" w:rsidP="00C63F9A">
            <w:r w:rsidRPr="00ED2FD2">
              <w:t>Constituents</w:t>
            </w:r>
          </w:p>
        </w:tc>
        <w:tc>
          <w:tcPr>
            <w:tcW w:w="4529" w:type="dxa"/>
            <w:vAlign w:val="top"/>
          </w:tcPr>
          <w:p w:rsidR="00925C79" w:rsidRPr="00ED2FD2" w:rsidRDefault="00ED2FD2" w:rsidP="00C63F9A">
            <w:proofErr w:type="spellStart"/>
            <w:r w:rsidRPr="00ED2FD2">
              <w:t>Flonicamid</w:t>
            </w:r>
            <w:proofErr w:type="spellEnd"/>
          </w:p>
        </w:tc>
      </w:tr>
      <w:tr w:rsidR="00925C79" w:rsidRPr="00356C2E" w:rsidTr="00C63F9A">
        <w:trPr>
          <w:cantSplit/>
        </w:trPr>
        <w:tc>
          <w:tcPr>
            <w:tcW w:w="3256" w:type="dxa"/>
            <w:vAlign w:val="top"/>
          </w:tcPr>
          <w:p w:rsidR="00925C79" w:rsidRPr="00ED2FD2" w:rsidRDefault="00925C79" w:rsidP="00C63F9A">
            <w:r w:rsidRPr="00ED2FD2">
              <w:t>Concentration of each constituent</w:t>
            </w:r>
          </w:p>
        </w:tc>
        <w:tc>
          <w:tcPr>
            <w:tcW w:w="4529" w:type="dxa"/>
            <w:vAlign w:val="top"/>
          </w:tcPr>
          <w:p w:rsidR="00925C79" w:rsidRPr="00ED2FD2" w:rsidRDefault="00ED2FD2" w:rsidP="00C63F9A">
            <w:r w:rsidRPr="00ED2FD2">
              <w:t>500g/kg</w:t>
            </w:r>
          </w:p>
        </w:tc>
      </w:tr>
      <w:tr w:rsidR="00925C79" w:rsidRPr="00356C2E" w:rsidTr="00C63F9A">
        <w:trPr>
          <w:cantSplit/>
        </w:trPr>
        <w:tc>
          <w:tcPr>
            <w:tcW w:w="3256" w:type="dxa"/>
            <w:vAlign w:val="top"/>
          </w:tcPr>
          <w:p w:rsidR="00925C79" w:rsidRPr="00ED2FD2" w:rsidRDefault="00925C79" w:rsidP="00C63F9A">
            <w:r w:rsidRPr="00ED2FD2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925C79" w:rsidRPr="00ED2FD2" w:rsidRDefault="00ED2FD2" w:rsidP="00C63F9A">
            <w:r w:rsidRPr="00ED2FD2">
              <w:t>WATER DISPERSIBLE GRANULE</w:t>
            </w:r>
          </w:p>
        </w:tc>
      </w:tr>
      <w:tr w:rsidR="00925C79" w:rsidRPr="00356C2E" w:rsidTr="00C63F9A">
        <w:trPr>
          <w:cantSplit/>
        </w:trPr>
        <w:tc>
          <w:tcPr>
            <w:tcW w:w="3256" w:type="dxa"/>
            <w:vAlign w:val="top"/>
          </w:tcPr>
          <w:p w:rsidR="00925C79" w:rsidRPr="00ED2FD2" w:rsidRDefault="00925C79" w:rsidP="00C63F9A">
            <w:r w:rsidRPr="00ED2FD2">
              <w:t>Net contents</w:t>
            </w:r>
          </w:p>
        </w:tc>
        <w:tc>
          <w:tcPr>
            <w:tcW w:w="4529" w:type="dxa"/>
            <w:vAlign w:val="top"/>
          </w:tcPr>
          <w:p w:rsidR="00925C79" w:rsidRPr="00ED2FD2" w:rsidRDefault="00ED2FD2" w:rsidP="00C63F9A">
            <w:r w:rsidRPr="00ED2FD2">
              <w:t>500g, 1kg, 5kg, 10kg</w:t>
            </w:r>
          </w:p>
        </w:tc>
      </w:tr>
      <w:tr w:rsidR="00925C79" w:rsidRPr="00356C2E" w:rsidTr="00C63F9A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925C79" w:rsidRPr="00ED2FD2" w:rsidRDefault="00925C79" w:rsidP="00C63F9A">
            <w:r w:rsidRPr="00ED2FD2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925C79" w:rsidRPr="00ED2FD2" w:rsidRDefault="00925C79" w:rsidP="00C63F9A">
            <w:r w:rsidRPr="00ED2FD2">
              <w:t xml:space="preserve">Name: </w:t>
            </w:r>
            <w:r w:rsidR="00ED2FD2" w:rsidRPr="00ED2FD2">
              <w:t>ISHIHARA SANGYO KAISHA, LTD</w:t>
            </w:r>
          </w:p>
        </w:tc>
      </w:tr>
      <w:tr w:rsidR="00925C79" w:rsidRPr="00356C2E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25C79" w:rsidRPr="00ED2FD2" w:rsidRDefault="00925C79" w:rsidP="00C63F9A"/>
        </w:tc>
        <w:tc>
          <w:tcPr>
            <w:tcW w:w="4529" w:type="dxa"/>
            <w:vAlign w:val="top"/>
          </w:tcPr>
          <w:p w:rsidR="00925C79" w:rsidRPr="00ED2FD2" w:rsidRDefault="00925C79" w:rsidP="00C63F9A">
            <w:r w:rsidRPr="00ED2FD2">
              <w:t xml:space="preserve">ABN/ACN: </w:t>
            </w:r>
            <w:r w:rsidR="00ED2FD2" w:rsidRPr="00ED2FD2">
              <w:t>N/A</w:t>
            </w:r>
          </w:p>
        </w:tc>
      </w:tr>
      <w:tr w:rsidR="00925C79" w:rsidRPr="00356C2E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25C79" w:rsidRPr="00ED2FD2" w:rsidRDefault="00925C79" w:rsidP="00C63F9A"/>
        </w:tc>
        <w:tc>
          <w:tcPr>
            <w:tcW w:w="4529" w:type="dxa"/>
            <w:vAlign w:val="top"/>
          </w:tcPr>
          <w:p w:rsidR="00925C79" w:rsidRPr="00ED2FD2" w:rsidRDefault="00925C79" w:rsidP="00C63F9A">
            <w:r w:rsidRPr="00ED2FD2">
              <w:t>Trading name:</w:t>
            </w:r>
            <w:r w:rsidR="00040D9D">
              <w:t xml:space="preserve"> </w:t>
            </w:r>
            <w:r w:rsidR="00040D9D" w:rsidRPr="00040D9D">
              <w:t>ISHIHARA SANGYO KAISHA, LTD</w:t>
            </w:r>
          </w:p>
        </w:tc>
      </w:tr>
      <w:tr w:rsidR="00925C79" w:rsidRPr="00356C2E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25C79" w:rsidRPr="00ED2FD2" w:rsidRDefault="00925C79" w:rsidP="00C63F9A"/>
        </w:tc>
        <w:tc>
          <w:tcPr>
            <w:tcW w:w="4529" w:type="dxa"/>
            <w:vAlign w:val="top"/>
          </w:tcPr>
          <w:p w:rsidR="00925C79" w:rsidRPr="00ED2FD2" w:rsidRDefault="00925C79" w:rsidP="00C63F9A">
            <w:r w:rsidRPr="00ED2FD2">
              <w:t>Street address:</w:t>
            </w:r>
            <w:r w:rsidR="00ED2FD2" w:rsidRPr="00ED2FD2">
              <w:t xml:space="preserve"> 3-15 EDOBORI 1-CHOME, NISHI-KU, OSAKA 550-0002, Japan</w:t>
            </w:r>
          </w:p>
        </w:tc>
      </w:tr>
      <w:tr w:rsidR="00925C79" w:rsidRPr="00356C2E" w:rsidTr="00C63F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25C79" w:rsidRPr="00ED2FD2" w:rsidRDefault="00925C79" w:rsidP="00C63F9A"/>
        </w:tc>
        <w:tc>
          <w:tcPr>
            <w:tcW w:w="4529" w:type="dxa"/>
            <w:vAlign w:val="top"/>
          </w:tcPr>
          <w:p w:rsidR="00925C79" w:rsidRPr="00ED2FD2" w:rsidRDefault="00925C79" w:rsidP="00C63F9A">
            <w:r w:rsidRPr="00ED2FD2">
              <w:t>Postal address:</w:t>
            </w:r>
            <w:r w:rsidR="00ED2FD2" w:rsidRPr="00ED2FD2">
              <w:t xml:space="preserve"> 3-15 EDOBORI 1-CHOME, NISHI-KU, OSAKA 550-0002, Japan</w:t>
            </w:r>
          </w:p>
        </w:tc>
      </w:tr>
      <w:tr w:rsidR="00925C79" w:rsidRPr="00356C2E" w:rsidTr="00C63F9A">
        <w:trPr>
          <w:cantSplit/>
        </w:trPr>
        <w:tc>
          <w:tcPr>
            <w:tcW w:w="3256" w:type="dxa"/>
            <w:vAlign w:val="top"/>
          </w:tcPr>
          <w:p w:rsidR="00925C79" w:rsidRPr="00ED2FD2" w:rsidRDefault="00925C79" w:rsidP="00C63F9A">
            <w:r w:rsidRPr="00ED2FD2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925C79" w:rsidRPr="00ED2FD2" w:rsidRDefault="00ED2FD2" w:rsidP="00C63F9A">
            <w:r w:rsidRPr="00ED2FD2">
              <w:t>All States and Territories</w:t>
            </w:r>
          </w:p>
        </w:tc>
      </w:tr>
      <w:tr w:rsidR="00925C79" w:rsidRPr="00356C2E" w:rsidTr="00C63F9A">
        <w:trPr>
          <w:cantSplit/>
          <w:trHeight w:val="252"/>
        </w:trPr>
        <w:tc>
          <w:tcPr>
            <w:tcW w:w="3256" w:type="dxa"/>
            <w:vAlign w:val="top"/>
          </w:tcPr>
          <w:p w:rsidR="00925C79" w:rsidRPr="00ED2FD2" w:rsidRDefault="00925C79" w:rsidP="00C63F9A">
            <w:r w:rsidRPr="00ED2FD2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925C79" w:rsidRPr="00ED2FD2" w:rsidRDefault="00925C79" w:rsidP="00C63F9A">
            <w:r w:rsidRPr="00ED2FD2">
              <w:t>N/A</w:t>
            </w:r>
          </w:p>
        </w:tc>
      </w:tr>
    </w:tbl>
    <w:p w:rsidR="00DD278B" w:rsidRPr="00356C2E" w:rsidRDefault="00DD278B" w:rsidP="00DD278B"/>
    <w:p w:rsidR="004C4AB7" w:rsidRDefault="004C4AB7">
      <w:pPr>
        <w:rPr>
          <w:b/>
        </w:rPr>
      </w:pPr>
      <w:r>
        <w:rPr>
          <w:b/>
        </w:rPr>
        <w:br w:type="page"/>
      </w:r>
    </w:p>
    <w:p w:rsidR="00CF65D4" w:rsidRDefault="00CF65D4">
      <w:pPr>
        <w:rPr>
          <w:b/>
        </w:rPr>
      </w:pP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BB4813" w:rsidRPr="00BB4813" w:rsidTr="00217949">
        <w:tc>
          <w:tcPr>
            <w:tcW w:w="1979" w:type="dxa"/>
            <w:shd w:val="clear" w:color="auto" w:fill="auto"/>
          </w:tcPr>
          <w:p w:rsidR="00F102F0" w:rsidRPr="00BB4813" w:rsidRDefault="00F102F0" w:rsidP="00272B8F">
            <w:r w:rsidRPr="00BB4813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BB4813" w:rsidRDefault="00757676" w:rsidP="00272B8F">
            <w:r w:rsidRPr="00BB4813">
              <w:t>Applicable Active Constituent</w:t>
            </w:r>
            <w:r w:rsidR="00F102F0" w:rsidRPr="00BB4813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BB4813" w:rsidRDefault="00F102F0" w:rsidP="00272B8F">
            <w:r w:rsidRPr="00BB4813">
              <w:t>Other information the APVMA considers to be appropriate</w:t>
            </w:r>
          </w:p>
        </w:tc>
      </w:tr>
      <w:tr w:rsidR="00BB4813" w:rsidRPr="00BB4813" w:rsidTr="00217949">
        <w:tc>
          <w:tcPr>
            <w:tcW w:w="1979" w:type="dxa"/>
            <w:shd w:val="clear" w:color="auto" w:fill="auto"/>
          </w:tcPr>
          <w:p w:rsidR="00FB1E26" w:rsidRPr="00DD278B" w:rsidRDefault="00925C79" w:rsidP="00FB1E26">
            <w:pPr>
              <w:spacing w:line="360" w:lineRule="auto"/>
            </w:pPr>
            <w:r w:rsidRPr="00DD278B">
              <w:t>83203</w:t>
            </w:r>
          </w:p>
        </w:tc>
        <w:tc>
          <w:tcPr>
            <w:tcW w:w="3787" w:type="dxa"/>
            <w:shd w:val="clear" w:color="auto" w:fill="auto"/>
          </w:tcPr>
          <w:p w:rsidR="00FB1E26" w:rsidRPr="00DD278B" w:rsidRDefault="00925C79" w:rsidP="00B52809">
            <w:proofErr w:type="spellStart"/>
            <w:r w:rsidRPr="00DD278B">
              <w:t>F</w:t>
            </w:r>
            <w:r w:rsidR="00B52809" w:rsidRPr="00DD278B">
              <w:t>ipronil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FB1E26" w:rsidRPr="00DD278B" w:rsidRDefault="00FB1E26" w:rsidP="00FB1E26">
            <w:r w:rsidRPr="00DD278B">
              <w:t>NA</w:t>
            </w:r>
          </w:p>
        </w:tc>
      </w:tr>
      <w:tr w:rsidR="00BB4813" w:rsidRPr="00BB4813" w:rsidTr="00217949">
        <w:tc>
          <w:tcPr>
            <w:tcW w:w="1979" w:type="dxa"/>
            <w:shd w:val="clear" w:color="auto" w:fill="auto"/>
          </w:tcPr>
          <w:p w:rsidR="00DB3D18" w:rsidRPr="00DD278B" w:rsidRDefault="00B52809" w:rsidP="00D82741">
            <w:pPr>
              <w:spacing w:line="360" w:lineRule="auto"/>
            </w:pPr>
            <w:r w:rsidRPr="00DD278B">
              <w:t>83233</w:t>
            </w:r>
          </w:p>
        </w:tc>
        <w:tc>
          <w:tcPr>
            <w:tcW w:w="3787" w:type="dxa"/>
            <w:shd w:val="clear" w:color="auto" w:fill="auto"/>
          </w:tcPr>
          <w:p w:rsidR="00A16D02" w:rsidRPr="00DD278B" w:rsidRDefault="00B52809" w:rsidP="00D82741">
            <w:r w:rsidRPr="00DD278B">
              <w:t>2-Phenoxyethanol</w:t>
            </w:r>
          </w:p>
        </w:tc>
        <w:tc>
          <w:tcPr>
            <w:tcW w:w="2052" w:type="dxa"/>
            <w:shd w:val="clear" w:color="auto" w:fill="auto"/>
          </w:tcPr>
          <w:p w:rsidR="00DB3D18" w:rsidRPr="00DD278B" w:rsidRDefault="00DB3D18" w:rsidP="00D82741">
            <w:r w:rsidRPr="00DD278B">
              <w:t>NA</w:t>
            </w:r>
          </w:p>
        </w:tc>
      </w:tr>
      <w:tr w:rsidR="00CF65D4" w:rsidRPr="00BB4813" w:rsidTr="00217949">
        <w:tc>
          <w:tcPr>
            <w:tcW w:w="1979" w:type="dxa"/>
            <w:shd w:val="clear" w:color="auto" w:fill="auto"/>
          </w:tcPr>
          <w:p w:rsidR="00CF65D4" w:rsidRPr="00DD278B" w:rsidRDefault="00B52809" w:rsidP="00D82741">
            <w:pPr>
              <w:spacing w:line="360" w:lineRule="auto"/>
            </w:pPr>
            <w:r w:rsidRPr="00DD278B">
              <w:t>83305</w:t>
            </w:r>
          </w:p>
        </w:tc>
        <w:tc>
          <w:tcPr>
            <w:tcW w:w="3787" w:type="dxa"/>
            <w:shd w:val="clear" w:color="auto" w:fill="auto"/>
          </w:tcPr>
          <w:p w:rsidR="00CF65D4" w:rsidRPr="00DD278B" w:rsidRDefault="00B52809" w:rsidP="00D82741">
            <w:proofErr w:type="spellStart"/>
            <w:r w:rsidRPr="00DD278B">
              <w:t>Propiconazole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CF65D4" w:rsidRPr="00DD278B" w:rsidRDefault="00DD278B" w:rsidP="00D82741">
            <w:r w:rsidRPr="00DD278B">
              <w:t>NA</w:t>
            </w:r>
          </w:p>
        </w:tc>
      </w:tr>
      <w:tr w:rsidR="00CF65D4" w:rsidRPr="00BB4813" w:rsidTr="00217949">
        <w:tc>
          <w:tcPr>
            <w:tcW w:w="1979" w:type="dxa"/>
            <w:shd w:val="clear" w:color="auto" w:fill="auto"/>
          </w:tcPr>
          <w:p w:rsidR="00CF65D4" w:rsidRPr="00DD278B" w:rsidRDefault="00DD278B" w:rsidP="00D82741">
            <w:pPr>
              <w:spacing w:line="360" w:lineRule="auto"/>
            </w:pPr>
            <w:r w:rsidRPr="00DD278B">
              <w:t>82878</w:t>
            </w:r>
          </w:p>
        </w:tc>
        <w:tc>
          <w:tcPr>
            <w:tcW w:w="3787" w:type="dxa"/>
            <w:shd w:val="clear" w:color="auto" w:fill="auto"/>
          </w:tcPr>
          <w:p w:rsidR="00CF65D4" w:rsidRPr="00DD278B" w:rsidRDefault="00DD278B" w:rsidP="00D82741">
            <w:proofErr w:type="spellStart"/>
            <w:r w:rsidRPr="00DD278B">
              <w:t>Spirotetramat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CF65D4" w:rsidRPr="00DD278B" w:rsidRDefault="00DD278B" w:rsidP="00D82741">
            <w:r w:rsidRPr="00DD278B">
              <w:t>NA</w:t>
            </w:r>
          </w:p>
        </w:tc>
      </w:tr>
      <w:tr w:rsidR="00CF65D4" w:rsidRPr="00BB4813" w:rsidTr="00217949">
        <w:tc>
          <w:tcPr>
            <w:tcW w:w="1979" w:type="dxa"/>
            <w:shd w:val="clear" w:color="auto" w:fill="auto"/>
          </w:tcPr>
          <w:p w:rsidR="00CF65D4" w:rsidRPr="00DD278B" w:rsidRDefault="00DD278B" w:rsidP="00D82741">
            <w:pPr>
              <w:spacing w:line="360" w:lineRule="auto"/>
            </w:pPr>
            <w:r w:rsidRPr="00DD278B">
              <w:t>83319</w:t>
            </w:r>
          </w:p>
        </w:tc>
        <w:tc>
          <w:tcPr>
            <w:tcW w:w="3787" w:type="dxa"/>
            <w:shd w:val="clear" w:color="auto" w:fill="auto"/>
          </w:tcPr>
          <w:p w:rsidR="00CF65D4" w:rsidRPr="00DD278B" w:rsidRDefault="00DD278B" w:rsidP="00D82741">
            <w:proofErr w:type="spellStart"/>
            <w:r w:rsidRPr="00DD278B">
              <w:t>Fipronil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CF65D4" w:rsidRPr="00DD278B" w:rsidRDefault="00DD278B" w:rsidP="00D82741">
            <w:r w:rsidRPr="00DD278B">
              <w:t>NA</w:t>
            </w:r>
          </w:p>
        </w:tc>
      </w:tr>
      <w:tr w:rsidR="00CF65D4" w:rsidRPr="00BB4813" w:rsidTr="00217949">
        <w:tc>
          <w:tcPr>
            <w:tcW w:w="1979" w:type="dxa"/>
            <w:shd w:val="clear" w:color="auto" w:fill="auto"/>
          </w:tcPr>
          <w:p w:rsidR="00CF65D4" w:rsidRPr="00DD278B" w:rsidRDefault="00DD278B" w:rsidP="00D82741">
            <w:pPr>
              <w:spacing w:line="360" w:lineRule="auto"/>
            </w:pPr>
            <w:r w:rsidRPr="00DD278B">
              <w:t>83345</w:t>
            </w:r>
          </w:p>
        </w:tc>
        <w:tc>
          <w:tcPr>
            <w:tcW w:w="3787" w:type="dxa"/>
            <w:shd w:val="clear" w:color="auto" w:fill="auto"/>
          </w:tcPr>
          <w:p w:rsidR="00CF65D4" w:rsidRPr="00DD278B" w:rsidRDefault="00DD278B" w:rsidP="00D82741">
            <w:proofErr w:type="spellStart"/>
            <w:r w:rsidRPr="00DD278B">
              <w:t>Cyprodinil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CF65D4" w:rsidRPr="00DD278B" w:rsidRDefault="00DD278B" w:rsidP="00D82741">
            <w:r w:rsidRPr="00DD278B">
              <w:t>NA</w:t>
            </w:r>
          </w:p>
        </w:tc>
      </w:tr>
    </w:tbl>
    <w:p w:rsidR="00F102F0" w:rsidRPr="00040D9D" w:rsidRDefault="00F102F0" w:rsidP="00726423"/>
    <w:p w:rsidR="00060EDE" w:rsidRPr="00040D9D" w:rsidRDefault="00060EDE" w:rsidP="00726423"/>
    <w:p w:rsidR="00217949" w:rsidRPr="00040D9D" w:rsidRDefault="002B357C" w:rsidP="00217949">
      <w:pPr>
        <w:tabs>
          <w:tab w:val="left" w:pos="1890"/>
        </w:tabs>
      </w:pPr>
      <w:r w:rsidRPr="00040D9D">
        <w:t xml:space="preserve">Date: </w:t>
      </w:r>
      <w:r w:rsidR="00C87CD0">
        <w:t>10</w:t>
      </w:r>
      <w:r w:rsidR="00DD278B" w:rsidRPr="00040D9D">
        <w:t xml:space="preserve"> October 2016</w:t>
      </w:r>
    </w:p>
    <w:sectPr w:rsidR="00217949" w:rsidRPr="00040D9D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423" w:rsidRDefault="00AA0423">
      <w:r>
        <w:separator/>
      </w:r>
    </w:p>
  </w:endnote>
  <w:endnote w:type="continuationSeparator" w:id="0">
    <w:p w:rsidR="00AA0423" w:rsidRDefault="00AA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D7F3D">
              <w:rPr>
                <w:rFonts w:asciiTheme="minorHAnsi" w:hAnsiTheme="minorHAnsi"/>
                <w:b/>
                <w:bCs/>
                <w:noProof/>
                <w:szCs w:val="16"/>
              </w:rPr>
              <w:t>5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D7F3D">
              <w:rPr>
                <w:rFonts w:asciiTheme="minorHAnsi" w:hAnsiTheme="minorHAnsi"/>
                <w:b/>
                <w:bCs/>
                <w:noProof/>
                <w:szCs w:val="16"/>
              </w:rPr>
              <w:t>5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D7F3D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D7F3D">
              <w:rPr>
                <w:rFonts w:asciiTheme="minorHAnsi" w:hAnsiTheme="minorHAnsi"/>
                <w:bCs/>
                <w:noProof/>
                <w:szCs w:val="16"/>
              </w:rPr>
              <w:t>5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423" w:rsidRDefault="00AA0423">
      <w:r>
        <w:separator/>
      </w:r>
    </w:p>
  </w:footnote>
  <w:footnote w:type="continuationSeparator" w:id="0">
    <w:p w:rsidR="00AA0423" w:rsidRDefault="00AA0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160DE"/>
    <w:rsid w:val="00021079"/>
    <w:rsid w:val="00040D9D"/>
    <w:rsid w:val="000545DF"/>
    <w:rsid w:val="00060EDE"/>
    <w:rsid w:val="00062C2A"/>
    <w:rsid w:val="00064DC8"/>
    <w:rsid w:val="000A5C02"/>
    <w:rsid w:val="000C10ED"/>
    <w:rsid w:val="000C3FF2"/>
    <w:rsid w:val="000C44D4"/>
    <w:rsid w:val="000D46E9"/>
    <w:rsid w:val="000D562A"/>
    <w:rsid w:val="000D70A9"/>
    <w:rsid w:val="000E471F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17949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65DDE"/>
    <w:rsid w:val="0037115A"/>
    <w:rsid w:val="003737CE"/>
    <w:rsid w:val="00382276"/>
    <w:rsid w:val="003973B7"/>
    <w:rsid w:val="0039749E"/>
    <w:rsid w:val="003C452F"/>
    <w:rsid w:val="003D2D63"/>
    <w:rsid w:val="003D7F3D"/>
    <w:rsid w:val="003E2B63"/>
    <w:rsid w:val="003F664E"/>
    <w:rsid w:val="00403F32"/>
    <w:rsid w:val="0040665C"/>
    <w:rsid w:val="004068DD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18BC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1227B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25C79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0423"/>
    <w:rsid w:val="00AA7A5B"/>
    <w:rsid w:val="00AB6123"/>
    <w:rsid w:val="00AF1FE5"/>
    <w:rsid w:val="00AF708E"/>
    <w:rsid w:val="00B02F0C"/>
    <w:rsid w:val="00B4180C"/>
    <w:rsid w:val="00B52809"/>
    <w:rsid w:val="00B72573"/>
    <w:rsid w:val="00B77E55"/>
    <w:rsid w:val="00B8113C"/>
    <w:rsid w:val="00B84523"/>
    <w:rsid w:val="00B92AF0"/>
    <w:rsid w:val="00BB2B54"/>
    <w:rsid w:val="00BB4813"/>
    <w:rsid w:val="00BC4963"/>
    <w:rsid w:val="00BC5541"/>
    <w:rsid w:val="00BD3E5E"/>
    <w:rsid w:val="00C150B2"/>
    <w:rsid w:val="00C4589F"/>
    <w:rsid w:val="00C53AF7"/>
    <w:rsid w:val="00C87CD0"/>
    <w:rsid w:val="00CA6F97"/>
    <w:rsid w:val="00CC3019"/>
    <w:rsid w:val="00CD41FC"/>
    <w:rsid w:val="00CE4770"/>
    <w:rsid w:val="00CF48E0"/>
    <w:rsid w:val="00CF65D4"/>
    <w:rsid w:val="00D7095E"/>
    <w:rsid w:val="00D7186D"/>
    <w:rsid w:val="00D76F57"/>
    <w:rsid w:val="00DB3D18"/>
    <w:rsid w:val="00DD2247"/>
    <w:rsid w:val="00DD278B"/>
    <w:rsid w:val="00DE7D73"/>
    <w:rsid w:val="00E05CDC"/>
    <w:rsid w:val="00E3004D"/>
    <w:rsid w:val="00E5413E"/>
    <w:rsid w:val="00E81F2B"/>
    <w:rsid w:val="00E91EFC"/>
    <w:rsid w:val="00E95A42"/>
    <w:rsid w:val="00ED2FD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DD278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122619-2636-4AE8-91F2-A5D96167A988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396B8A3.dotm</Template>
  <TotalTime>143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RADOVANOVIC, Allison</cp:lastModifiedBy>
  <cp:revision>9</cp:revision>
  <cp:lastPrinted>2015-04-14T01:43:00Z</cp:lastPrinted>
  <dcterms:created xsi:type="dcterms:W3CDTF">2015-09-23T03:00:00Z</dcterms:created>
  <dcterms:modified xsi:type="dcterms:W3CDTF">2016-10-09T23:43:00Z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A663016</vt:lpwstr>
  </property>
  <property fmtid="{D5CDD505-2E9C-101B-9397-08002B2CF9AE}" pid="5" name="Objective-Title">
    <vt:lpwstr>s8E Notification to FSANZ for 10 October 2016</vt:lpwstr>
  </property>
  <property fmtid="{D5CDD505-2E9C-101B-9397-08002B2CF9AE}" pid="6" name="Objective-Comment">
    <vt:lpwstr/>
  </property>
  <property fmtid="{D5CDD505-2E9C-101B-9397-08002B2CF9AE}" pid="7" name="Objective-CreationStamp">
    <vt:filetime>2016-10-05T02:41:15Z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2016-10-09T23:50:18Z</vt:filetime>
  </property>
  <property fmtid="{D5CDD505-2E9C-101B-9397-08002B2CF9AE}" pid="11" name="Objective-ModificationStamp">
    <vt:filetime>2016-10-09T23:50:18Z</vt:filetime>
  </property>
  <property fmtid="{D5CDD505-2E9C-101B-9397-08002B2CF9AE}" pid="12" name="Objective-Owner">
    <vt:lpwstr>Allison Radovanovic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- 2016:2016-10-10:</vt:lpwstr>
  </property>
  <property fmtid="{D5CDD505-2E9C-101B-9397-08002B2CF9AE}" pid="14" name="Objective-Parent">
    <vt:lpwstr>2016-10-10</vt:lpwstr>
  </property>
  <property fmtid="{D5CDD505-2E9C-101B-9397-08002B2CF9AE}" pid="15" name="Objective-State">
    <vt:lpwstr>Published</vt:lpwstr>
  </property>
  <property fmtid="{D5CDD505-2E9C-101B-9397-08002B2CF9AE}" pid="16" name="Objective-Version">
    <vt:lpwstr>4.0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2016\0307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